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3F" w:rsidRPr="00AC7106" w:rsidRDefault="005F3B3F" w:rsidP="005F3B3F">
      <w:pPr>
        <w:jc w:val="center"/>
        <w:rPr>
          <w:b/>
          <w:bCs/>
        </w:rPr>
      </w:pPr>
      <w:r w:rsidRPr="00AC7106">
        <w:rPr>
          <w:b/>
          <w:bCs/>
        </w:rPr>
        <w:t xml:space="preserve">Анкета о согласии на обработку персональных данных </w:t>
      </w:r>
    </w:p>
    <w:p w:rsidR="005F3B3F" w:rsidRPr="00AC7106" w:rsidRDefault="00742582" w:rsidP="005F3B3F">
      <w:pPr>
        <w:jc w:val="center"/>
        <w:rPr>
          <w:b/>
          <w:bCs/>
        </w:rPr>
      </w:pPr>
      <w:r>
        <w:rPr>
          <w:b/>
          <w:bCs/>
        </w:rPr>
        <w:t xml:space="preserve">родителей (законных представителей) </w:t>
      </w:r>
      <w:r w:rsidR="00D3311A" w:rsidRPr="00AC7106">
        <w:rPr>
          <w:b/>
          <w:bCs/>
        </w:rPr>
        <w:t>абитуриента/</w:t>
      </w:r>
      <w:r w:rsidR="005F3B3F" w:rsidRPr="00AC7106">
        <w:rPr>
          <w:b/>
          <w:bCs/>
        </w:rPr>
        <w:t>слушателя</w:t>
      </w:r>
    </w:p>
    <w:p w:rsidR="00FD0F1A" w:rsidRPr="00810D6D" w:rsidRDefault="00FD0F1A" w:rsidP="00FD0F1A">
      <w:pPr>
        <w:jc w:val="center"/>
        <w:rPr>
          <w:b/>
          <w:color w:val="000000"/>
        </w:rPr>
      </w:pPr>
      <w:r w:rsidRPr="00810D6D">
        <w:rPr>
          <w:b/>
          <w:color w:val="000000"/>
        </w:rPr>
        <w:t xml:space="preserve">областного государственного                                                             </w:t>
      </w:r>
    </w:p>
    <w:p w:rsidR="00FD0F1A" w:rsidRPr="00810D6D" w:rsidRDefault="00FD0F1A" w:rsidP="00FD0F1A">
      <w:pPr>
        <w:jc w:val="center"/>
        <w:rPr>
          <w:b/>
          <w:color w:val="000000"/>
        </w:rPr>
      </w:pPr>
      <w:r w:rsidRPr="00810D6D">
        <w:rPr>
          <w:b/>
          <w:color w:val="000000"/>
        </w:rPr>
        <w:t>автономного профессионального</w:t>
      </w:r>
    </w:p>
    <w:p w:rsidR="00FD0F1A" w:rsidRPr="00810D6D" w:rsidRDefault="00FD0F1A" w:rsidP="00FD0F1A">
      <w:pPr>
        <w:jc w:val="center"/>
        <w:rPr>
          <w:b/>
          <w:color w:val="000000"/>
        </w:rPr>
      </w:pPr>
      <w:r w:rsidRPr="00810D6D">
        <w:rPr>
          <w:b/>
          <w:color w:val="000000"/>
        </w:rPr>
        <w:t xml:space="preserve">образовательного учреждения                                                        </w:t>
      </w:r>
    </w:p>
    <w:p w:rsidR="00FD0F1A" w:rsidRPr="00810D6D" w:rsidRDefault="00FD0F1A" w:rsidP="00FD0F1A">
      <w:pPr>
        <w:jc w:val="center"/>
        <w:rPr>
          <w:b/>
          <w:color w:val="000000"/>
        </w:rPr>
      </w:pPr>
      <w:r w:rsidRPr="00810D6D">
        <w:rPr>
          <w:b/>
          <w:color w:val="000000"/>
        </w:rPr>
        <w:t xml:space="preserve">«Яковлевский педагогический колледж»          </w:t>
      </w:r>
    </w:p>
    <w:p w:rsidR="005F3B3F" w:rsidRPr="00810D6D" w:rsidRDefault="00FD0F1A" w:rsidP="00FD0F1A">
      <w:pPr>
        <w:jc w:val="center"/>
        <w:rPr>
          <w:b/>
          <w:color w:val="000000"/>
        </w:rPr>
      </w:pPr>
      <w:r w:rsidRPr="00810D6D">
        <w:rPr>
          <w:b/>
          <w:color w:val="000000"/>
        </w:rPr>
        <w:t xml:space="preserve">                             </w:t>
      </w:r>
    </w:p>
    <w:p w:rsidR="005F3B3F" w:rsidRPr="00AC7106" w:rsidRDefault="00A0322A" w:rsidP="005F3B3F">
      <w:pPr>
        <w:jc w:val="center"/>
      </w:pPr>
      <w:r w:rsidRPr="00AC7106">
        <w:t xml:space="preserve">1. </w:t>
      </w:r>
      <w:r w:rsidR="005F3B3F" w:rsidRPr="00AC7106">
        <w:t xml:space="preserve">Общие сведения  </w:t>
      </w:r>
    </w:p>
    <w:tbl>
      <w:tblPr>
        <w:tblpPr w:leftFromText="180" w:rightFromText="180" w:vertAnchor="text" w:horzAnchor="margin" w:tblpX="108" w:tblpY="2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441"/>
      </w:tblGrid>
      <w:tr w:rsidR="005F3B3F" w:rsidRPr="00AC710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5F3B3F" w:rsidP="00D348C7">
            <w:pPr>
              <w:rPr>
                <w:spacing w:val="-10"/>
              </w:rPr>
            </w:pPr>
            <w:r w:rsidRPr="00AC7106">
              <w:rPr>
                <w:spacing w:val="-10"/>
              </w:rPr>
              <w:t>Фамилия</w:t>
            </w:r>
            <w:r w:rsidR="00D348C7" w:rsidRPr="00AC7106">
              <w:rPr>
                <w:spacing w:val="-10"/>
              </w:rPr>
              <w:t>,</w:t>
            </w:r>
            <w:r w:rsidRPr="00AC7106">
              <w:rPr>
                <w:spacing w:val="-10"/>
              </w:rPr>
              <w:t xml:space="preserve"> </w:t>
            </w:r>
            <w:r w:rsidR="00D348C7" w:rsidRPr="00AC7106">
              <w:rPr>
                <w:spacing w:val="-10"/>
              </w:rPr>
              <w:t>и</w:t>
            </w:r>
            <w:r w:rsidRPr="00AC7106">
              <w:rPr>
                <w:spacing w:val="-10"/>
              </w:rPr>
              <w:t>мя</w:t>
            </w:r>
            <w:r w:rsidR="00D348C7" w:rsidRPr="00AC7106">
              <w:rPr>
                <w:spacing w:val="-10"/>
              </w:rPr>
              <w:t>,</w:t>
            </w:r>
            <w:r w:rsidRPr="00AC7106">
              <w:rPr>
                <w:spacing w:val="-10"/>
              </w:rPr>
              <w:t xml:space="preserve"> </w:t>
            </w:r>
            <w:r w:rsidR="00D348C7" w:rsidRPr="00AC7106">
              <w:rPr>
                <w:spacing w:val="-10"/>
              </w:rPr>
              <w:t>о</w:t>
            </w:r>
            <w:r w:rsidRPr="00AC7106">
              <w:rPr>
                <w:spacing w:val="-10"/>
              </w:rPr>
              <w:t>тчество</w:t>
            </w:r>
            <w:r w:rsidR="00387C4A">
              <w:rPr>
                <w:spacing w:val="-10"/>
              </w:rPr>
              <w:t xml:space="preserve"> одного из родителей абитуриента</w:t>
            </w:r>
          </w:p>
        </w:tc>
        <w:bookmarkStart w:id="0" w:name="FIO" w:displacedByCustomXml="next"/>
        <w:bookmarkEnd w:id="0" w:displacedByCustomXml="next"/>
        <w:sdt>
          <w:sdtPr>
            <w:rPr>
              <w:b/>
            </w:rPr>
            <w:id w:val="-14715119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3B3F" w:rsidRPr="00AC7106" w:rsidRDefault="003D11BD" w:rsidP="00D348C7">
                <w:pPr>
                  <w:rPr>
                    <w:b/>
                  </w:rPr>
                </w:pPr>
                <w:r w:rsidRPr="00121484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5F3B3F" w:rsidRPr="00AC710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EF011C" w:rsidP="00D348C7">
            <w:pPr>
              <w:rPr>
                <w:spacing w:val="-10"/>
              </w:rPr>
            </w:pPr>
            <w:r w:rsidRPr="00AC7106">
              <w:rPr>
                <w:spacing w:val="-10"/>
              </w:rPr>
              <w:t>Адрес (м</w:t>
            </w:r>
            <w:r w:rsidR="005F3B3F" w:rsidRPr="00AC7106">
              <w:rPr>
                <w:spacing w:val="-10"/>
              </w:rPr>
              <w:t>ест</w:t>
            </w:r>
            <w:r w:rsidR="00737C9F" w:rsidRPr="00AC7106">
              <w:rPr>
                <w:spacing w:val="-10"/>
              </w:rPr>
              <w:t>о</w:t>
            </w:r>
            <w:r w:rsidR="005F3B3F" w:rsidRPr="00AC7106">
              <w:rPr>
                <w:spacing w:val="-10"/>
              </w:rPr>
              <w:t xml:space="preserve"> жительства и/или мест</w:t>
            </w:r>
            <w:r w:rsidR="00737C9F" w:rsidRPr="00AC7106">
              <w:rPr>
                <w:spacing w:val="-10"/>
              </w:rPr>
              <w:t>о</w:t>
            </w:r>
            <w:r w:rsidR="005F3B3F" w:rsidRPr="00AC7106">
              <w:rPr>
                <w:spacing w:val="-10"/>
              </w:rPr>
              <w:t xml:space="preserve"> пребывания</w:t>
            </w:r>
            <w:r w:rsidRPr="00AC7106">
              <w:rPr>
                <w:spacing w:val="-10"/>
              </w:rPr>
              <w:t>)</w:t>
            </w:r>
          </w:p>
        </w:tc>
        <w:bookmarkStart w:id="1" w:name="adr" w:displacedByCustomXml="next"/>
        <w:bookmarkEnd w:id="1" w:displacedByCustomXml="next"/>
        <w:sdt>
          <w:sdtPr>
            <w:rPr>
              <w:b/>
            </w:rPr>
            <w:id w:val="14022498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3B3F" w:rsidRPr="00AC7106" w:rsidRDefault="003D11BD" w:rsidP="00D348C7">
                <w:pPr>
                  <w:rPr>
                    <w:b/>
                  </w:rPr>
                </w:pPr>
                <w:r w:rsidRPr="00121484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5F3B3F" w:rsidRPr="00AC7106" w:rsidTr="00272B95">
        <w:trPr>
          <w:trHeight w:val="61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B" w:rsidRDefault="00CC318B" w:rsidP="00E712F6">
            <w:pPr>
              <w:rPr>
                <w:spacing w:val="-10"/>
              </w:rPr>
            </w:pPr>
            <w:r>
              <w:rPr>
                <w:spacing w:val="-10"/>
              </w:rPr>
              <w:t>Ф.И.О. абитуриента</w:t>
            </w:r>
          </w:p>
          <w:p w:rsidR="005A0C3E" w:rsidRPr="00272B95" w:rsidRDefault="005A0C3E" w:rsidP="00E712F6">
            <w:pPr>
              <w:rPr>
                <w:spacing w:val="-10"/>
                <w:sz w:val="14"/>
              </w:rPr>
            </w:pPr>
          </w:p>
          <w:p w:rsidR="005F3B3F" w:rsidRPr="00AC7106" w:rsidRDefault="005F3B3F" w:rsidP="00E712F6">
            <w:pPr>
              <w:rPr>
                <w:spacing w:val="-10"/>
              </w:rPr>
            </w:pPr>
            <w:r w:rsidRPr="00AC7106">
              <w:rPr>
                <w:spacing w:val="-10"/>
              </w:rPr>
              <w:t>Наименование специальност</w:t>
            </w:r>
            <w:r w:rsidR="00E712F6" w:rsidRPr="00AC7106">
              <w:rPr>
                <w:spacing w:val="-10"/>
              </w:rPr>
              <w:t>и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2" w:name="Fak_spec" w:displacedByCustomXml="next"/>
          <w:bookmarkEnd w:id="2" w:displacedByCustomXml="next"/>
          <w:sdt>
            <w:sdtPr>
              <w:id w:val="-1338758406"/>
              <w:placeholder>
                <w:docPart w:val="DefaultPlaceholder_1082065158"/>
              </w:placeholder>
              <w:showingPlcHdr/>
              <w:text/>
            </w:sdtPr>
            <w:sdtContent>
              <w:p w:rsidR="005F3B3F" w:rsidRDefault="005A0C3E" w:rsidP="005A0C3E">
                <w:r w:rsidRPr="00121484">
                  <w:rPr>
                    <w:rStyle w:val="a7"/>
                  </w:rPr>
                  <w:t>Место для ввода текста.</w:t>
                </w:r>
              </w:p>
            </w:sdtContent>
          </w:sdt>
          <w:p w:rsidR="005A0C3E" w:rsidRPr="005A0C3E" w:rsidRDefault="005A0C3E" w:rsidP="005A0C3E">
            <w:pPr>
              <w:rPr>
                <w:sz w:val="10"/>
              </w:rPr>
            </w:pPr>
          </w:p>
          <w:p w:rsidR="005A0C3E" w:rsidRPr="00AC7106" w:rsidRDefault="005A0C3E" w:rsidP="00272B95">
            <w:sdt>
              <w:sdtPr>
                <w:id w:val="742227969"/>
                <w:placeholder>
                  <w:docPart w:val="CCE5E808DA7B4241921E5C9984039435"/>
                </w:placeholder>
                <w:showingPlcHdr/>
                <w:dropDownList>
                  <w:listItem w:value="Выберите элемент."/>
                  <w:listItem w:displayText="44.02.01 Дошкольное образование" w:value="44.02.01 Дошкольное образование"/>
                  <w:listItem w:displayText="44.02.03 Педагогика дополнительного образования" w:value="44.02.03 Педагогика дополнительного образования"/>
                  <w:listItem w:displayText="44.02.05 Коррекционная педагогика в начальном  образовании" w:value="44.02.05 Коррекционная педагогика в начальном  образовании"/>
                  <w:listItem w:displayText="54.02.01 Дизайн" w:value="54.02.01 Дизайн"/>
                </w:dropDownList>
              </w:sdtPr>
              <w:sdtContent>
                <w:r w:rsidRPr="00121484">
                  <w:rPr>
                    <w:rStyle w:val="a7"/>
                  </w:rPr>
                  <w:t>Выберите элемент.</w:t>
                </w:r>
              </w:sdtContent>
            </w:sdt>
          </w:p>
        </w:tc>
      </w:tr>
    </w:tbl>
    <w:p w:rsidR="00806092" w:rsidRPr="00AC7106" w:rsidRDefault="00806092"/>
    <w:p w:rsidR="00806092" w:rsidRPr="00AC7106" w:rsidRDefault="00806092" w:rsidP="00806092">
      <w:pPr>
        <w:jc w:val="center"/>
      </w:pPr>
      <w:r w:rsidRPr="00AC7106">
        <w:t>2. Данные документа, удостоверяющего личность</w:t>
      </w:r>
    </w:p>
    <w:tbl>
      <w:tblPr>
        <w:tblpPr w:leftFromText="180" w:rightFromText="180" w:vertAnchor="text" w:horzAnchor="margin" w:tblpX="108" w:tblpY="214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441"/>
      </w:tblGrid>
      <w:tr w:rsidR="005F3B3F" w:rsidRPr="00AC710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5F3B3F" w:rsidP="00D348C7">
            <w:pPr>
              <w:rPr>
                <w:spacing w:val="-10"/>
              </w:rPr>
            </w:pPr>
            <w:r w:rsidRPr="00AC7106">
              <w:rPr>
                <w:spacing w:val="-10"/>
              </w:rPr>
              <w:t>Наименование, серия, номер</w:t>
            </w:r>
          </w:p>
        </w:tc>
        <w:bookmarkStart w:id="3" w:name="Pasp_Ser_N" w:displacedByCustomXml="next"/>
        <w:bookmarkEnd w:id="3" w:displacedByCustomXml="next"/>
        <w:sdt>
          <w:sdtPr>
            <w:rPr>
              <w:b/>
            </w:rPr>
            <w:id w:val="-7643783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3B3F" w:rsidRPr="003D11BD" w:rsidRDefault="003D11BD" w:rsidP="00CF5647">
                <w:pPr>
                  <w:rPr>
                    <w:b/>
                  </w:rPr>
                </w:pPr>
                <w:r w:rsidRPr="00121484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5F3B3F" w:rsidRPr="00AC710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5F3B3F" w:rsidP="00D348C7">
            <w:pPr>
              <w:rPr>
                <w:spacing w:val="-10"/>
              </w:rPr>
            </w:pPr>
            <w:r w:rsidRPr="00AC7106">
              <w:rPr>
                <w:spacing w:val="-10"/>
              </w:rPr>
              <w:t>Наименование органа, выдавшего документ</w:t>
            </w:r>
          </w:p>
        </w:tc>
        <w:bookmarkStart w:id="4" w:name="Pasp_Given" w:displacedByCustomXml="next"/>
        <w:bookmarkEnd w:id="4" w:displacedByCustomXml="next"/>
        <w:sdt>
          <w:sdtPr>
            <w:rPr>
              <w:b/>
            </w:rPr>
            <w:id w:val="-20448962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3B3F" w:rsidRPr="00AC7106" w:rsidRDefault="003D11BD" w:rsidP="00D348C7">
                <w:pPr>
                  <w:rPr>
                    <w:b/>
                  </w:rPr>
                </w:pPr>
                <w:r w:rsidRPr="00121484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5F3B3F" w:rsidRPr="00AC7106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5F3B3F" w:rsidP="00D348C7">
            <w:pPr>
              <w:rPr>
                <w:spacing w:val="-10"/>
              </w:rPr>
            </w:pPr>
            <w:r w:rsidRPr="00AC7106">
              <w:rPr>
                <w:spacing w:val="-10"/>
              </w:rPr>
              <w:t>Дата выдачи</w:t>
            </w:r>
          </w:p>
        </w:tc>
        <w:bookmarkStart w:id="5" w:name="Pasp_Date" w:displacedByCustomXml="next"/>
        <w:bookmarkEnd w:id="5" w:displacedByCustomXml="next"/>
        <w:sdt>
          <w:sdtPr>
            <w:rPr>
              <w:b/>
            </w:rPr>
            <w:id w:val="-522241321"/>
            <w:placeholder>
              <w:docPart w:val="DefaultPlaceholder_108206516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7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3B3F" w:rsidRPr="00AC7106" w:rsidRDefault="003D11BD" w:rsidP="00D348C7">
                <w:pPr>
                  <w:rPr>
                    <w:b/>
                  </w:rPr>
                </w:pPr>
                <w:r w:rsidRPr="00121484">
                  <w:rPr>
                    <w:rStyle w:val="a7"/>
                  </w:rPr>
                  <w:t>Место для ввода даты.</w:t>
                </w:r>
              </w:p>
            </w:tc>
          </w:sdtContent>
        </w:sdt>
      </w:tr>
    </w:tbl>
    <w:p w:rsidR="005F3B3F" w:rsidRPr="00AC7106" w:rsidRDefault="005F3B3F" w:rsidP="005F3B3F">
      <w:pPr>
        <w:jc w:val="center"/>
      </w:pPr>
    </w:p>
    <w:p w:rsidR="005F3B3F" w:rsidRPr="00AC7106" w:rsidRDefault="00A0322A" w:rsidP="005F3B3F">
      <w:pPr>
        <w:jc w:val="center"/>
      </w:pPr>
      <w:r w:rsidRPr="00AC7106">
        <w:t xml:space="preserve">3. </w:t>
      </w:r>
      <w:r w:rsidR="005F3B3F" w:rsidRPr="00AC7106">
        <w:t>Данные оператора</w:t>
      </w:r>
    </w:p>
    <w:p w:rsidR="005F3B3F" w:rsidRPr="00AC7106" w:rsidRDefault="005F3B3F" w:rsidP="005F3B3F">
      <w:pPr>
        <w:jc w:val="center"/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7467"/>
      </w:tblGrid>
      <w:tr w:rsidR="005F3B3F" w:rsidRPr="00AC7106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5F3B3F" w:rsidP="00D348C7">
            <w:pPr>
              <w:rPr>
                <w:spacing w:val="-10"/>
              </w:rPr>
            </w:pPr>
            <w:r w:rsidRPr="00AC7106">
              <w:rPr>
                <w:spacing w:val="-10"/>
              </w:rPr>
              <w:t>Наименование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3F" w:rsidRPr="00AC7106" w:rsidRDefault="00A87B57" w:rsidP="00A87B57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Областное г</w:t>
            </w:r>
            <w:r w:rsidR="00E712F6" w:rsidRPr="00AC7106">
              <w:rPr>
                <w:spacing w:val="-10"/>
              </w:rPr>
              <w:t xml:space="preserve">осударственное </w:t>
            </w:r>
            <w:r w:rsidR="00CF5647" w:rsidRPr="00AC7106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автономное профессиональное</w:t>
            </w:r>
            <w:r w:rsidR="00CF5647" w:rsidRPr="00AC7106">
              <w:rPr>
                <w:spacing w:val="-10"/>
              </w:rPr>
              <w:t xml:space="preserve"> </w:t>
            </w:r>
            <w:r w:rsidR="00E712F6" w:rsidRPr="00AC7106">
              <w:rPr>
                <w:spacing w:val="-10"/>
              </w:rPr>
              <w:t>образовательное учреждение «</w:t>
            </w:r>
            <w:r w:rsidR="00CF5647" w:rsidRPr="00AC7106">
              <w:rPr>
                <w:spacing w:val="-10"/>
              </w:rPr>
              <w:t>Яковлевский педагогический колледж»</w:t>
            </w:r>
          </w:p>
        </w:tc>
        <w:bookmarkStart w:id="6" w:name="_GoBack"/>
        <w:bookmarkEnd w:id="6"/>
      </w:tr>
      <w:tr w:rsidR="005F3B3F" w:rsidRPr="00AC7106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3F" w:rsidRPr="00AC7106" w:rsidRDefault="005F3B3F" w:rsidP="00D348C7">
            <w:pPr>
              <w:rPr>
                <w:spacing w:val="-10"/>
              </w:rPr>
            </w:pPr>
            <w:r w:rsidRPr="00AC7106">
              <w:rPr>
                <w:spacing w:val="-10"/>
              </w:rPr>
              <w:t>Адрес (место расположения)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3F" w:rsidRPr="00AC7106" w:rsidRDefault="00CF5647" w:rsidP="00AC7106">
            <w:pPr>
              <w:jc w:val="both"/>
              <w:rPr>
                <w:spacing w:val="-10"/>
              </w:rPr>
            </w:pPr>
            <w:r w:rsidRPr="00AC7106">
              <w:rPr>
                <w:spacing w:val="-10"/>
              </w:rPr>
              <w:t>309070</w:t>
            </w:r>
            <w:r w:rsidR="005F3B3F" w:rsidRPr="00AC7106">
              <w:rPr>
                <w:spacing w:val="-10"/>
              </w:rPr>
              <w:t xml:space="preserve">, </w:t>
            </w:r>
            <w:r w:rsidR="00AC7106">
              <w:rPr>
                <w:spacing w:val="-10"/>
              </w:rPr>
              <w:t>г. С</w:t>
            </w:r>
            <w:r w:rsidRPr="00AC7106">
              <w:rPr>
                <w:spacing w:val="-10"/>
              </w:rPr>
              <w:t>троитель</w:t>
            </w:r>
            <w:r w:rsidR="005F3B3F" w:rsidRPr="00AC7106">
              <w:rPr>
                <w:spacing w:val="-10"/>
              </w:rPr>
              <w:t xml:space="preserve">, </w:t>
            </w:r>
            <w:r w:rsidR="00AC7106">
              <w:rPr>
                <w:spacing w:val="-10"/>
              </w:rPr>
              <w:t>ул. Со</w:t>
            </w:r>
            <w:r w:rsidRPr="00AC7106">
              <w:rPr>
                <w:spacing w:val="-10"/>
              </w:rPr>
              <w:t>ветская</w:t>
            </w:r>
            <w:r w:rsidR="00E712F6" w:rsidRPr="00AC7106">
              <w:rPr>
                <w:spacing w:val="-10"/>
              </w:rPr>
              <w:t xml:space="preserve">, </w:t>
            </w:r>
            <w:r w:rsidRPr="00AC7106">
              <w:rPr>
                <w:spacing w:val="-10"/>
              </w:rPr>
              <w:t>29</w:t>
            </w:r>
          </w:p>
        </w:tc>
      </w:tr>
    </w:tbl>
    <w:p w:rsidR="005F3B3F" w:rsidRPr="00AC7106" w:rsidRDefault="005F3B3F" w:rsidP="005F3B3F">
      <w:pPr>
        <w:jc w:val="both"/>
      </w:pPr>
    </w:p>
    <w:p w:rsidR="005F3B3F" w:rsidRPr="00AC7106" w:rsidRDefault="00A0322A" w:rsidP="005F3B3F">
      <w:pPr>
        <w:jc w:val="center"/>
      </w:pPr>
      <w:r w:rsidRPr="00AC7106">
        <w:t xml:space="preserve">4. </w:t>
      </w:r>
      <w:r w:rsidR="005F3B3F" w:rsidRPr="00AC7106">
        <w:t>Цель обработки данных</w:t>
      </w:r>
    </w:p>
    <w:p w:rsidR="005F3B3F" w:rsidRPr="00AC7106" w:rsidRDefault="005F3B3F" w:rsidP="005F3B3F">
      <w:pPr>
        <w:jc w:val="both"/>
      </w:pPr>
    </w:p>
    <w:p w:rsidR="005F3B3F" w:rsidRPr="00AC7106" w:rsidRDefault="005F3B3F" w:rsidP="005F3B3F">
      <w:pPr>
        <w:jc w:val="both"/>
        <w:rPr>
          <w:spacing w:val="-10"/>
        </w:rPr>
      </w:pPr>
      <w:r w:rsidRPr="00AC7106">
        <w:rPr>
          <w:spacing w:val="-10"/>
        </w:rPr>
        <w:t>Обеспечение законности, прав, гарантий, обязанностей и ответственности абитуриентов, студентов, слушателей; сбор информации для предоставления каких-либо льгот, исполнения договорных обязательств</w:t>
      </w:r>
      <w:r w:rsidR="007A1C76" w:rsidRPr="00AC7106">
        <w:rPr>
          <w:spacing w:val="-10"/>
        </w:rPr>
        <w:t>.</w:t>
      </w:r>
    </w:p>
    <w:p w:rsidR="005F3B3F" w:rsidRPr="00272B95" w:rsidRDefault="005F3B3F" w:rsidP="005F3B3F">
      <w:pPr>
        <w:jc w:val="both"/>
        <w:rPr>
          <w:sz w:val="12"/>
        </w:rPr>
      </w:pPr>
    </w:p>
    <w:p w:rsidR="005F3B3F" w:rsidRPr="00AC7106" w:rsidRDefault="00A0322A" w:rsidP="005F3B3F">
      <w:pPr>
        <w:jc w:val="center"/>
      </w:pPr>
      <w:r w:rsidRPr="00AC7106">
        <w:t xml:space="preserve">5. </w:t>
      </w:r>
      <w:r w:rsidR="005F3B3F" w:rsidRPr="00AC7106">
        <w:t>Перечень обрабатываемых персональных данных</w:t>
      </w:r>
    </w:p>
    <w:p w:rsidR="005F3B3F" w:rsidRPr="00AC7106" w:rsidRDefault="005F3B3F" w:rsidP="005F3B3F">
      <w:pPr>
        <w:jc w:val="both"/>
        <w:rPr>
          <w:color w:val="000000"/>
        </w:rPr>
      </w:pPr>
    </w:p>
    <w:p w:rsidR="005F3B3F" w:rsidRPr="00AC7106" w:rsidRDefault="00EC46C6" w:rsidP="005F3B3F">
      <w:pPr>
        <w:jc w:val="both"/>
        <w:rPr>
          <w:color w:val="000000"/>
          <w:spacing w:val="-10"/>
        </w:rPr>
      </w:pPr>
      <w:r w:rsidRPr="00AC7106">
        <w:rPr>
          <w:color w:val="000000"/>
          <w:spacing w:val="-10"/>
        </w:rPr>
        <w:t xml:space="preserve"> </w:t>
      </w:r>
      <w:r w:rsidR="00992D01" w:rsidRPr="00AC7106">
        <w:rPr>
          <w:color w:val="000000"/>
          <w:spacing w:val="-10"/>
        </w:rPr>
        <w:tab/>
      </w:r>
      <w:r w:rsidR="005F3B3F" w:rsidRPr="00AC7106">
        <w:rPr>
          <w:color w:val="000000"/>
          <w:spacing w:val="-10"/>
        </w:rPr>
        <w:t xml:space="preserve">Фамилия, имя, отчество, </w:t>
      </w:r>
      <w:r w:rsidRPr="00AC7106">
        <w:rPr>
          <w:color w:val="000000"/>
          <w:spacing w:val="-10"/>
        </w:rPr>
        <w:t>сведения, характеризующие физиологические особенности человека (фотография).</w:t>
      </w:r>
      <w:r w:rsidR="00992D01" w:rsidRPr="00AC7106">
        <w:rPr>
          <w:color w:val="000000"/>
          <w:spacing w:val="-10"/>
        </w:rPr>
        <w:t xml:space="preserve"> </w:t>
      </w:r>
      <w:r w:rsidRPr="00AC7106">
        <w:rPr>
          <w:color w:val="000000"/>
          <w:spacing w:val="-10"/>
        </w:rPr>
        <w:t>Г</w:t>
      </w:r>
      <w:r w:rsidR="005F3B3F" w:rsidRPr="00AC7106">
        <w:rPr>
          <w:color w:val="000000"/>
          <w:spacing w:val="-10"/>
        </w:rPr>
        <w:t>од, месяц, дата и место рождения, пол, гражданство, национальная принадл</w:t>
      </w:r>
      <w:r w:rsidR="00190EA5" w:rsidRPr="00AC7106">
        <w:rPr>
          <w:color w:val="000000"/>
          <w:spacing w:val="-10"/>
        </w:rPr>
        <w:t xml:space="preserve">ежность, </w:t>
      </w:r>
      <w:r w:rsidR="00B41EE9" w:rsidRPr="00AC7106">
        <w:rPr>
          <w:color w:val="000000"/>
          <w:spacing w:val="-10"/>
        </w:rPr>
        <w:t xml:space="preserve">социальное положение, сведения о месте регистрации, проживания, </w:t>
      </w:r>
      <w:r w:rsidR="00190EA5" w:rsidRPr="00AC7106">
        <w:rPr>
          <w:color w:val="000000"/>
          <w:spacing w:val="-10"/>
        </w:rPr>
        <w:t>адрес (место жительства</w:t>
      </w:r>
      <w:r w:rsidR="005F3B3F" w:rsidRPr="00AC7106">
        <w:rPr>
          <w:color w:val="000000"/>
          <w:spacing w:val="-10"/>
        </w:rPr>
        <w:t xml:space="preserve"> и/или место пребывания), абонентский (телефонный) номер, электронный адрес, семейное положение, сведения о составе семьи (родители/усыновители, попечитель, опекуны, муж/жена, дети), социальное положение, </w:t>
      </w:r>
      <w:r w:rsidR="00E1543A" w:rsidRPr="00AC7106">
        <w:rPr>
          <w:color w:val="000000"/>
          <w:spacing w:val="-10"/>
        </w:rPr>
        <w:t xml:space="preserve"> сведения об образовании</w:t>
      </w:r>
      <w:r w:rsidR="00B41EE9" w:rsidRPr="00AC7106">
        <w:rPr>
          <w:color w:val="000000"/>
          <w:spacing w:val="-10"/>
        </w:rPr>
        <w:t xml:space="preserve"> </w:t>
      </w:r>
      <w:r w:rsidR="00992D01" w:rsidRPr="00AC7106">
        <w:rPr>
          <w:color w:val="000000"/>
          <w:spacing w:val="-10"/>
        </w:rPr>
        <w:t>(</w:t>
      </w:r>
      <w:r w:rsidR="00E1543A" w:rsidRPr="00AC7106">
        <w:rPr>
          <w:color w:val="000000"/>
          <w:spacing w:val="-10"/>
        </w:rPr>
        <w:t>город образовательное учреждение, сроки обучения, данные  документов</w:t>
      </w:r>
      <w:r w:rsidR="005F3B3F" w:rsidRPr="00AC7106">
        <w:rPr>
          <w:color w:val="000000"/>
          <w:spacing w:val="-10"/>
        </w:rPr>
        <w:t xml:space="preserve"> об образовании</w:t>
      </w:r>
      <w:r w:rsidR="00B41EE9" w:rsidRPr="00AC7106">
        <w:rPr>
          <w:color w:val="000000"/>
          <w:spacing w:val="-10"/>
        </w:rPr>
        <w:t>)</w:t>
      </w:r>
      <w:r w:rsidR="00CF5647" w:rsidRPr="00AC7106">
        <w:rPr>
          <w:color w:val="000000"/>
          <w:spacing w:val="-10"/>
        </w:rPr>
        <w:t>, о наличии специальных знаний,</w:t>
      </w:r>
      <w:r w:rsidR="005F3B3F" w:rsidRPr="00AC7106">
        <w:rPr>
          <w:color w:val="000000"/>
          <w:spacing w:val="-10"/>
        </w:rPr>
        <w:t xml:space="preserve"> данные о</w:t>
      </w:r>
      <w:r w:rsidR="00992D01" w:rsidRPr="00AC7106">
        <w:rPr>
          <w:color w:val="000000"/>
          <w:spacing w:val="-10"/>
        </w:rPr>
        <w:t xml:space="preserve"> результатах вступительных испытаний, </w:t>
      </w:r>
      <w:r w:rsidR="005F3B3F" w:rsidRPr="00AC7106">
        <w:rPr>
          <w:color w:val="000000"/>
          <w:spacing w:val="-10"/>
        </w:rPr>
        <w:t xml:space="preserve">данные о трудовой деятельности, </w:t>
      </w:r>
      <w:r w:rsidR="00992D01" w:rsidRPr="00AC7106">
        <w:rPr>
          <w:color w:val="000000"/>
          <w:spacing w:val="-10"/>
        </w:rPr>
        <w:t xml:space="preserve">данные </w:t>
      </w:r>
      <w:r w:rsidR="005F3B3F" w:rsidRPr="00AC7106">
        <w:rPr>
          <w:color w:val="000000"/>
          <w:spacing w:val="-10"/>
        </w:rPr>
        <w:t xml:space="preserve">подтверждающие статус льготника, </w:t>
      </w:r>
      <w:r w:rsidR="00AD791B" w:rsidRPr="00AC7106">
        <w:rPr>
          <w:color w:val="000000"/>
          <w:spacing w:val="-10"/>
        </w:rPr>
        <w:t>данные о состоянии здоровья.</w:t>
      </w:r>
    </w:p>
    <w:p w:rsidR="005F3B3F" w:rsidRPr="00272B95" w:rsidRDefault="005F3B3F" w:rsidP="005F3B3F">
      <w:pPr>
        <w:jc w:val="both"/>
        <w:rPr>
          <w:sz w:val="14"/>
        </w:rPr>
      </w:pPr>
    </w:p>
    <w:p w:rsidR="005F3B3F" w:rsidRDefault="00EC46C6" w:rsidP="005F3B3F">
      <w:pPr>
        <w:jc w:val="center"/>
      </w:pPr>
      <w:r w:rsidRPr="00AC7106">
        <w:t xml:space="preserve">6. </w:t>
      </w:r>
      <w:r w:rsidR="005F3B3F" w:rsidRPr="00AC7106">
        <w:t>Перечень действий с персональными данными</w:t>
      </w:r>
    </w:p>
    <w:p w:rsidR="0007524C" w:rsidRPr="00AC7106" w:rsidRDefault="0007524C" w:rsidP="005F3B3F">
      <w:pPr>
        <w:jc w:val="center"/>
      </w:pPr>
    </w:p>
    <w:p w:rsidR="005F3B3F" w:rsidRPr="00AC7106" w:rsidRDefault="00992D01" w:rsidP="00E718A1">
      <w:pPr>
        <w:ind w:firstLine="708"/>
      </w:pPr>
      <w:r w:rsidRPr="00AC7106">
        <w:rPr>
          <w:sz w:val="18"/>
          <w:szCs w:val="18"/>
        </w:rPr>
        <w:t>Доступ к перечисленным источникам персональных данных имеют исключительно директор колледжа, главный бухгалтер, специалист по кадрам, заведующий учебной частью, куратор группы, заведующий отделением, зам</w:t>
      </w:r>
      <w:r w:rsidR="00E718A1" w:rsidRPr="00AC7106">
        <w:rPr>
          <w:sz w:val="18"/>
          <w:szCs w:val="18"/>
        </w:rPr>
        <w:t>естит</w:t>
      </w:r>
      <w:r w:rsidRPr="00AC7106">
        <w:rPr>
          <w:sz w:val="18"/>
          <w:szCs w:val="18"/>
        </w:rPr>
        <w:t>ель директора по воспитательной работе</w:t>
      </w:r>
      <w:r w:rsidR="00E718A1" w:rsidRPr="00AC7106">
        <w:rPr>
          <w:sz w:val="18"/>
          <w:szCs w:val="18"/>
        </w:rPr>
        <w:t>, заместитель директора по  учебной работе, психолог</w:t>
      </w:r>
      <w:r w:rsidR="00E718A1" w:rsidRPr="00AC7106">
        <w:t>.</w:t>
      </w:r>
    </w:p>
    <w:p w:rsidR="005F3B3F" w:rsidRPr="00AC7106" w:rsidRDefault="005F3B3F" w:rsidP="00E718A1">
      <w:pPr>
        <w:ind w:firstLine="708"/>
        <w:jc w:val="both"/>
        <w:rPr>
          <w:spacing w:val="-10"/>
        </w:rPr>
      </w:pPr>
      <w:r w:rsidRPr="00AC7106">
        <w:rPr>
          <w:spacing w:val="-10"/>
        </w:rPr>
        <w:t>Сбор, систематизация, накопление, хранение, уточнение (обновление, изменение), использование, распространение (в том числе передача персональных данных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оператора или в случаях, установленных законодательством РФ; обнародование персональных данных в средствах массовой информации, размещение в информационно-телекоммуникационных сетях</w:t>
      </w:r>
      <w:r w:rsidR="005D4553" w:rsidRPr="00AC7106">
        <w:rPr>
          <w:spacing w:val="-10"/>
        </w:rPr>
        <w:t>, за исключение</w:t>
      </w:r>
      <w:r w:rsidR="00341D97" w:rsidRPr="00AC7106">
        <w:rPr>
          <w:spacing w:val="-10"/>
        </w:rPr>
        <w:t>м</w:t>
      </w:r>
      <w:r w:rsidR="005D4553" w:rsidRPr="00AC7106">
        <w:rPr>
          <w:spacing w:val="-10"/>
        </w:rPr>
        <w:t xml:space="preserve"> персональных да</w:t>
      </w:r>
      <w:r w:rsidR="00E718A1" w:rsidRPr="00AC7106">
        <w:rPr>
          <w:spacing w:val="-10"/>
        </w:rPr>
        <w:t>нных, перечисленных в пункте 5</w:t>
      </w:r>
      <w:r w:rsidRPr="00AC7106">
        <w:rPr>
          <w:spacing w:val="-10"/>
        </w:rPr>
        <w:t>), обезличивание, блокирование, уничтожение.</w:t>
      </w:r>
    </w:p>
    <w:p w:rsidR="005F3B3F" w:rsidRDefault="005D4553" w:rsidP="005F3B3F">
      <w:pPr>
        <w:jc w:val="center"/>
      </w:pPr>
      <w:r w:rsidRPr="00AC7106">
        <w:t xml:space="preserve">7. </w:t>
      </w:r>
      <w:r w:rsidR="005F3B3F" w:rsidRPr="00AC7106">
        <w:t>Порядок отзыва</w:t>
      </w:r>
    </w:p>
    <w:p w:rsidR="0007524C" w:rsidRPr="00AC7106" w:rsidRDefault="0007524C" w:rsidP="005F3B3F">
      <w:pPr>
        <w:jc w:val="center"/>
      </w:pPr>
    </w:p>
    <w:p w:rsidR="005F3B3F" w:rsidRPr="00AC7106" w:rsidRDefault="005F3B3F" w:rsidP="005F3B3F">
      <w:pPr>
        <w:jc w:val="both"/>
        <w:rPr>
          <w:spacing w:val="-10"/>
        </w:rPr>
      </w:pPr>
      <w:r w:rsidRPr="00AC7106">
        <w:rPr>
          <w:spacing w:val="-10"/>
        </w:rPr>
        <w:t>Абитуриент, студент, слушатель имеет право отозвать анкету о согласии на обработку персональных данных в установленном Федеральным законом «О персональных данных» порядке.</w:t>
      </w:r>
    </w:p>
    <w:p w:rsidR="005F3B3F" w:rsidRPr="00AC7106" w:rsidRDefault="005F3B3F" w:rsidP="005F3B3F">
      <w:pPr>
        <w:jc w:val="both"/>
      </w:pPr>
    </w:p>
    <w:p w:rsidR="005F3B3F" w:rsidRPr="00AC7106" w:rsidRDefault="005D4553" w:rsidP="00387C4A">
      <w:pPr>
        <w:jc w:val="center"/>
      </w:pPr>
      <w:r w:rsidRPr="00AC7106">
        <w:t xml:space="preserve">8. </w:t>
      </w:r>
      <w:r w:rsidR="005F3B3F" w:rsidRPr="00AC7106">
        <w:t>Срок действия анкеты</w:t>
      </w:r>
    </w:p>
    <w:p w:rsidR="005F3B3F" w:rsidRPr="003D11BD" w:rsidRDefault="005F3B3F" w:rsidP="005F3B3F">
      <w:pPr>
        <w:jc w:val="both"/>
        <w:rPr>
          <w:spacing w:val="-10"/>
        </w:rPr>
      </w:pPr>
      <w:r w:rsidRPr="00AC7106">
        <w:rPr>
          <w:spacing w:val="-10"/>
        </w:rPr>
        <w:t>Настоящая анкета о согласии на обработку персональных данных действует в течение срока хранения личного дела абитуриента, студента, слушателя.</w:t>
      </w:r>
    </w:p>
    <w:p w:rsidR="00AE6CA4" w:rsidRPr="0007524C" w:rsidRDefault="00AE6CA4" w:rsidP="005F3B3F">
      <w:pPr>
        <w:jc w:val="both"/>
        <w:rPr>
          <w:spacing w:val="-10"/>
        </w:rPr>
      </w:pPr>
    </w:p>
    <w:p w:rsidR="001F5FB2" w:rsidRDefault="00272B95" w:rsidP="001F5FB2">
      <w:pPr>
        <w:jc w:val="both"/>
        <w:rPr>
          <w:spacing w:val="-10"/>
        </w:rPr>
      </w:pPr>
      <w:sdt>
        <w:sdtPr>
          <w:rPr>
            <w:spacing w:val="-10"/>
          </w:rPr>
          <w:id w:val="-2088768877"/>
          <w:placeholder>
            <w:docPart w:val="035151C5C72842D794A81883BF3472CA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F5FB2" w:rsidRPr="00121484">
            <w:rPr>
              <w:rStyle w:val="a7"/>
            </w:rPr>
            <w:t>Место для ввода даты.</w:t>
          </w:r>
        </w:sdtContent>
      </w:sdt>
      <w:r w:rsidR="001F5FB2">
        <w:rPr>
          <w:spacing w:val="-10"/>
        </w:rPr>
        <w:tab/>
      </w:r>
      <w:r w:rsidR="001F5FB2">
        <w:rPr>
          <w:spacing w:val="-10"/>
        </w:rPr>
        <w:tab/>
      </w:r>
      <w:r w:rsidR="001F5FB2">
        <w:rPr>
          <w:spacing w:val="-10"/>
        </w:rPr>
        <w:tab/>
      </w:r>
      <w:r w:rsidR="001F5FB2">
        <w:rPr>
          <w:spacing w:val="-10"/>
        </w:rPr>
        <w:tab/>
        <w:t>__________________</w:t>
      </w:r>
      <w:r w:rsidR="001F5FB2">
        <w:rPr>
          <w:spacing w:val="-10"/>
        </w:rPr>
        <w:tab/>
      </w:r>
      <w:r w:rsidR="001F5FB2">
        <w:rPr>
          <w:spacing w:val="-10"/>
        </w:rPr>
        <w:tab/>
      </w:r>
      <w:sdt>
        <w:sdtPr>
          <w:rPr>
            <w:spacing w:val="-10"/>
          </w:rPr>
          <w:alias w:val="Расшифровка подписи"/>
          <w:tag w:val="Расшифровка подписи"/>
          <w:id w:val="1832094194"/>
          <w:placeholder>
            <w:docPart w:val="D92D236A97BA4C3D8BC43CD19AEC9F72"/>
          </w:placeholder>
          <w:showingPlcHdr/>
          <w:text/>
        </w:sdtPr>
        <w:sdtEndPr/>
        <w:sdtContent>
          <w:r w:rsidR="001F5FB2" w:rsidRPr="00121484">
            <w:rPr>
              <w:rStyle w:val="a7"/>
            </w:rPr>
            <w:t>Место для ввода текста.</w:t>
          </w:r>
        </w:sdtContent>
      </w:sdt>
    </w:p>
    <w:p w:rsidR="001F5FB2" w:rsidRPr="006F5D04" w:rsidRDefault="001F5FB2" w:rsidP="001F5FB2">
      <w:pPr>
        <w:jc w:val="both"/>
        <w:rPr>
          <w:spacing w:val="-10"/>
          <w:sz w:val="24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  <w:t xml:space="preserve">         (подпись)</w:t>
      </w:r>
    </w:p>
    <w:p w:rsidR="001F5FB2" w:rsidRDefault="001F5FB2" w:rsidP="001F5FB2">
      <w:pPr>
        <w:jc w:val="both"/>
        <w:rPr>
          <w:spacing w:val="-10"/>
        </w:rPr>
      </w:pPr>
      <w:r>
        <w:rPr>
          <w:spacing w:val="-10"/>
        </w:rPr>
        <w:t xml:space="preserve">Ответственное лицо </w:t>
      </w:r>
      <w:sdt>
        <w:sdtPr>
          <w:rPr>
            <w:spacing w:val="-10"/>
          </w:rPr>
          <w:alias w:val="Фамилия и инициалы"/>
          <w:tag w:val="Ф.И.О."/>
          <w:id w:val="-1281182666"/>
          <w:placeholder>
            <w:docPart w:val="D92D236A97BA4C3D8BC43CD19AEC9F72"/>
          </w:placeholder>
          <w:showingPlcHdr/>
          <w:text/>
        </w:sdtPr>
        <w:sdtEndPr/>
        <w:sdtContent>
          <w:r w:rsidRPr="00121484">
            <w:rPr>
              <w:rStyle w:val="a7"/>
            </w:rPr>
            <w:t>Место для ввода текста.</w:t>
          </w:r>
        </w:sdtContent>
      </w:sdt>
      <w:r w:rsidR="006F5D04">
        <w:rPr>
          <w:spacing w:val="-10"/>
        </w:rPr>
        <w:tab/>
      </w:r>
      <w:r w:rsidR="006F5D04">
        <w:rPr>
          <w:spacing w:val="-10"/>
        </w:rPr>
        <w:tab/>
      </w:r>
      <w:r w:rsidR="006F5D04">
        <w:rPr>
          <w:spacing w:val="-10"/>
        </w:rPr>
        <w:tab/>
        <w:t xml:space="preserve">     </w:t>
      </w:r>
      <w:r>
        <w:rPr>
          <w:spacing w:val="-10"/>
        </w:rPr>
        <w:t>_________________</w:t>
      </w:r>
    </w:p>
    <w:p w:rsidR="0007524C" w:rsidRPr="0007524C" w:rsidRDefault="006F5D04" w:rsidP="001F5FB2">
      <w:pPr>
        <w:jc w:val="both"/>
        <w:rPr>
          <w:sz w:val="16"/>
          <w:szCs w:val="16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  <w:t xml:space="preserve">                           </w:t>
      </w:r>
      <w:r w:rsidR="001F5FB2">
        <w:rPr>
          <w:spacing w:val="-10"/>
        </w:rPr>
        <w:t xml:space="preserve">   (подпись)</w:t>
      </w:r>
    </w:p>
    <w:sectPr w:rsidR="0007524C" w:rsidRPr="0007524C" w:rsidSect="001F5FB2">
      <w:pgSz w:w="11906" w:h="16838" w:code="57"/>
      <w:pgMar w:top="567" w:right="567" w:bottom="426" w:left="1134" w:header="720" w:footer="96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190"/>
    <w:multiLevelType w:val="hybridMultilevel"/>
    <w:tmpl w:val="2AA430A4"/>
    <w:lvl w:ilvl="0" w:tplc="0F2C53E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95406"/>
    <w:multiLevelType w:val="hybridMultilevel"/>
    <w:tmpl w:val="38325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D3F14"/>
    <w:multiLevelType w:val="hybridMultilevel"/>
    <w:tmpl w:val="5018F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6437C"/>
    <w:multiLevelType w:val="hybridMultilevel"/>
    <w:tmpl w:val="7EE230F0"/>
    <w:lvl w:ilvl="0" w:tplc="B15E0F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52F26"/>
    <w:multiLevelType w:val="hybridMultilevel"/>
    <w:tmpl w:val="B6209B0E"/>
    <w:lvl w:ilvl="0" w:tplc="CD888C6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16614"/>
    <w:multiLevelType w:val="hybridMultilevel"/>
    <w:tmpl w:val="D8B2D2A0"/>
    <w:lvl w:ilvl="0" w:tplc="E41CA9B4">
      <w:start w:val="7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852643A"/>
    <w:multiLevelType w:val="hybridMultilevel"/>
    <w:tmpl w:val="56987DCE"/>
    <w:lvl w:ilvl="0" w:tplc="C8004708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>
    <w:nsid w:val="64E50171"/>
    <w:multiLevelType w:val="hybridMultilevel"/>
    <w:tmpl w:val="EE665E4E"/>
    <w:lvl w:ilvl="0" w:tplc="D6A2811E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3"/>
    <w:rsid w:val="00007AAF"/>
    <w:rsid w:val="00010132"/>
    <w:rsid w:val="00022A3F"/>
    <w:rsid w:val="00022EDC"/>
    <w:rsid w:val="0003185F"/>
    <w:rsid w:val="00040A11"/>
    <w:rsid w:val="00051298"/>
    <w:rsid w:val="00053DD4"/>
    <w:rsid w:val="00060B8F"/>
    <w:rsid w:val="00061F27"/>
    <w:rsid w:val="00064171"/>
    <w:rsid w:val="00065AEB"/>
    <w:rsid w:val="00074239"/>
    <w:rsid w:val="0007524C"/>
    <w:rsid w:val="00082FDF"/>
    <w:rsid w:val="0008619C"/>
    <w:rsid w:val="00095BDE"/>
    <w:rsid w:val="000A3A24"/>
    <w:rsid w:val="000A689C"/>
    <w:rsid w:val="000B3C30"/>
    <w:rsid w:val="000C265C"/>
    <w:rsid w:val="000D0674"/>
    <w:rsid w:val="000D1140"/>
    <w:rsid w:val="000D5342"/>
    <w:rsid w:val="000E2B68"/>
    <w:rsid w:val="000F1FC8"/>
    <w:rsid w:val="000F6E32"/>
    <w:rsid w:val="0011377F"/>
    <w:rsid w:val="001204AC"/>
    <w:rsid w:val="00120DF3"/>
    <w:rsid w:val="001401B7"/>
    <w:rsid w:val="0014178D"/>
    <w:rsid w:val="001606FE"/>
    <w:rsid w:val="001715CD"/>
    <w:rsid w:val="00190276"/>
    <w:rsid w:val="00190EA5"/>
    <w:rsid w:val="001A0236"/>
    <w:rsid w:val="001A4586"/>
    <w:rsid w:val="001B0FAE"/>
    <w:rsid w:val="001B35F6"/>
    <w:rsid w:val="001C35BF"/>
    <w:rsid w:val="001D20BD"/>
    <w:rsid w:val="001D4386"/>
    <w:rsid w:val="001D7786"/>
    <w:rsid w:val="001E5125"/>
    <w:rsid w:val="001F2077"/>
    <w:rsid w:val="001F5CED"/>
    <w:rsid w:val="001F5FB2"/>
    <w:rsid w:val="00205469"/>
    <w:rsid w:val="00222874"/>
    <w:rsid w:val="00234D0D"/>
    <w:rsid w:val="00242929"/>
    <w:rsid w:val="002533AE"/>
    <w:rsid w:val="00272B95"/>
    <w:rsid w:val="0027433F"/>
    <w:rsid w:val="00292FBB"/>
    <w:rsid w:val="002A21F5"/>
    <w:rsid w:val="002A47F7"/>
    <w:rsid w:val="002A5C4A"/>
    <w:rsid w:val="002B0552"/>
    <w:rsid w:val="002C2CC2"/>
    <w:rsid w:val="002D0098"/>
    <w:rsid w:val="002F5648"/>
    <w:rsid w:val="002F5CD5"/>
    <w:rsid w:val="002F63CE"/>
    <w:rsid w:val="002F75E6"/>
    <w:rsid w:val="0030034F"/>
    <w:rsid w:val="00300915"/>
    <w:rsid w:val="00302C14"/>
    <w:rsid w:val="00306494"/>
    <w:rsid w:val="003270F7"/>
    <w:rsid w:val="00331A68"/>
    <w:rsid w:val="00334A2D"/>
    <w:rsid w:val="00341D97"/>
    <w:rsid w:val="00342E17"/>
    <w:rsid w:val="00356EEC"/>
    <w:rsid w:val="003720FB"/>
    <w:rsid w:val="0037434C"/>
    <w:rsid w:val="00375780"/>
    <w:rsid w:val="00376DB3"/>
    <w:rsid w:val="003812F7"/>
    <w:rsid w:val="0038246B"/>
    <w:rsid w:val="00387C4A"/>
    <w:rsid w:val="003948C4"/>
    <w:rsid w:val="003A39C0"/>
    <w:rsid w:val="003A5ADC"/>
    <w:rsid w:val="003B3B8B"/>
    <w:rsid w:val="003B722E"/>
    <w:rsid w:val="003D11BD"/>
    <w:rsid w:val="003D63DF"/>
    <w:rsid w:val="003D704A"/>
    <w:rsid w:val="003E259C"/>
    <w:rsid w:val="003F1F89"/>
    <w:rsid w:val="003F4CC0"/>
    <w:rsid w:val="00421FC7"/>
    <w:rsid w:val="004401B3"/>
    <w:rsid w:val="00452ADE"/>
    <w:rsid w:val="0045429B"/>
    <w:rsid w:val="00455A71"/>
    <w:rsid w:val="004648FC"/>
    <w:rsid w:val="00465CF6"/>
    <w:rsid w:val="004703F9"/>
    <w:rsid w:val="004877D8"/>
    <w:rsid w:val="004939C7"/>
    <w:rsid w:val="00493CC1"/>
    <w:rsid w:val="004A20FE"/>
    <w:rsid w:val="004A63D3"/>
    <w:rsid w:val="004B4B0F"/>
    <w:rsid w:val="004C734B"/>
    <w:rsid w:val="004D3332"/>
    <w:rsid w:val="004D4A9E"/>
    <w:rsid w:val="004D586B"/>
    <w:rsid w:val="004E2296"/>
    <w:rsid w:val="004E371F"/>
    <w:rsid w:val="0050304F"/>
    <w:rsid w:val="00511978"/>
    <w:rsid w:val="005124F6"/>
    <w:rsid w:val="005265C5"/>
    <w:rsid w:val="005415DB"/>
    <w:rsid w:val="00542975"/>
    <w:rsid w:val="00551D6E"/>
    <w:rsid w:val="00553651"/>
    <w:rsid w:val="00554D2F"/>
    <w:rsid w:val="005560EF"/>
    <w:rsid w:val="005576ED"/>
    <w:rsid w:val="00557C30"/>
    <w:rsid w:val="00561CAD"/>
    <w:rsid w:val="00575F3C"/>
    <w:rsid w:val="00577BB2"/>
    <w:rsid w:val="00592CDE"/>
    <w:rsid w:val="005A0C3E"/>
    <w:rsid w:val="005A238E"/>
    <w:rsid w:val="005B7006"/>
    <w:rsid w:val="005C499E"/>
    <w:rsid w:val="005D3070"/>
    <w:rsid w:val="005D4553"/>
    <w:rsid w:val="005E597D"/>
    <w:rsid w:val="005E6273"/>
    <w:rsid w:val="005E62C4"/>
    <w:rsid w:val="005F3B3F"/>
    <w:rsid w:val="005F7346"/>
    <w:rsid w:val="005F7891"/>
    <w:rsid w:val="00607F93"/>
    <w:rsid w:val="0061142D"/>
    <w:rsid w:val="006116CE"/>
    <w:rsid w:val="00623DB5"/>
    <w:rsid w:val="00624975"/>
    <w:rsid w:val="00630497"/>
    <w:rsid w:val="00632082"/>
    <w:rsid w:val="00636A36"/>
    <w:rsid w:val="00641B48"/>
    <w:rsid w:val="00653506"/>
    <w:rsid w:val="00667B0B"/>
    <w:rsid w:val="00670EFE"/>
    <w:rsid w:val="00676987"/>
    <w:rsid w:val="006778FF"/>
    <w:rsid w:val="006A2434"/>
    <w:rsid w:val="006A72A5"/>
    <w:rsid w:val="006B2746"/>
    <w:rsid w:val="006C48AE"/>
    <w:rsid w:val="006D76C4"/>
    <w:rsid w:val="006E4CF1"/>
    <w:rsid w:val="006E56C8"/>
    <w:rsid w:val="006F0A37"/>
    <w:rsid w:val="006F0E50"/>
    <w:rsid w:val="006F1EC9"/>
    <w:rsid w:val="006F5D04"/>
    <w:rsid w:val="00700AF6"/>
    <w:rsid w:val="00715B22"/>
    <w:rsid w:val="00734A58"/>
    <w:rsid w:val="00736CE2"/>
    <w:rsid w:val="00737C9F"/>
    <w:rsid w:val="00742582"/>
    <w:rsid w:val="00747A71"/>
    <w:rsid w:val="0075037D"/>
    <w:rsid w:val="00753194"/>
    <w:rsid w:val="00756683"/>
    <w:rsid w:val="00763D2A"/>
    <w:rsid w:val="00776004"/>
    <w:rsid w:val="00785344"/>
    <w:rsid w:val="00792329"/>
    <w:rsid w:val="007927B5"/>
    <w:rsid w:val="007A1C76"/>
    <w:rsid w:val="007A23F5"/>
    <w:rsid w:val="007A24EC"/>
    <w:rsid w:val="007A3A88"/>
    <w:rsid w:val="007A3F37"/>
    <w:rsid w:val="007A6B0D"/>
    <w:rsid w:val="007A6B94"/>
    <w:rsid w:val="007B74CC"/>
    <w:rsid w:val="007C48F6"/>
    <w:rsid w:val="007D5FA4"/>
    <w:rsid w:val="007E34D2"/>
    <w:rsid w:val="007E5B56"/>
    <w:rsid w:val="007F5A76"/>
    <w:rsid w:val="00803F5D"/>
    <w:rsid w:val="00806092"/>
    <w:rsid w:val="00810D6D"/>
    <w:rsid w:val="008160DA"/>
    <w:rsid w:val="008245D6"/>
    <w:rsid w:val="00842C81"/>
    <w:rsid w:val="00844A4F"/>
    <w:rsid w:val="00846798"/>
    <w:rsid w:val="008524CD"/>
    <w:rsid w:val="0085323C"/>
    <w:rsid w:val="00855149"/>
    <w:rsid w:val="00861CCA"/>
    <w:rsid w:val="0086341F"/>
    <w:rsid w:val="008837DE"/>
    <w:rsid w:val="00885DD0"/>
    <w:rsid w:val="008933C5"/>
    <w:rsid w:val="008969BD"/>
    <w:rsid w:val="00897BA5"/>
    <w:rsid w:val="008A427E"/>
    <w:rsid w:val="008A4DCE"/>
    <w:rsid w:val="008A6F89"/>
    <w:rsid w:val="008B01F3"/>
    <w:rsid w:val="008B16A5"/>
    <w:rsid w:val="008C05F6"/>
    <w:rsid w:val="008C56AE"/>
    <w:rsid w:val="008D23FA"/>
    <w:rsid w:val="008E771D"/>
    <w:rsid w:val="008E7807"/>
    <w:rsid w:val="008F3582"/>
    <w:rsid w:val="008F4B96"/>
    <w:rsid w:val="008F6486"/>
    <w:rsid w:val="00901904"/>
    <w:rsid w:val="00907A07"/>
    <w:rsid w:val="00920E88"/>
    <w:rsid w:val="0092535B"/>
    <w:rsid w:val="009373E9"/>
    <w:rsid w:val="009417E1"/>
    <w:rsid w:val="00946A2A"/>
    <w:rsid w:val="00952C10"/>
    <w:rsid w:val="009530BA"/>
    <w:rsid w:val="00960D7B"/>
    <w:rsid w:val="00982F96"/>
    <w:rsid w:val="00991A06"/>
    <w:rsid w:val="00992D01"/>
    <w:rsid w:val="00996227"/>
    <w:rsid w:val="009A19C3"/>
    <w:rsid w:val="009A4E6F"/>
    <w:rsid w:val="009A7C12"/>
    <w:rsid w:val="009B5817"/>
    <w:rsid w:val="009C10F1"/>
    <w:rsid w:val="009C4A07"/>
    <w:rsid w:val="009D1AE9"/>
    <w:rsid w:val="009D7262"/>
    <w:rsid w:val="009E2224"/>
    <w:rsid w:val="009E6368"/>
    <w:rsid w:val="00A0322A"/>
    <w:rsid w:val="00A055F3"/>
    <w:rsid w:val="00A365BF"/>
    <w:rsid w:val="00A376C2"/>
    <w:rsid w:val="00A45BDE"/>
    <w:rsid w:val="00A62A0F"/>
    <w:rsid w:val="00A64630"/>
    <w:rsid w:val="00A836B7"/>
    <w:rsid w:val="00A83E7B"/>
    <w:rsid w:val="00A868DD"/>
    <w:rsid w:val="00A87B57"/>
    <w:rsid w:val="00A9717B"/>
    <w:rsid w:val="00A97CBF"/>
    <w:rsid w:val="00AA6A14"/>
    <w:rsid w:val="00AB05AC"/>
    <w:rsid w:val="00AB4F7F"/>
    <w:rsid w:val="00AB6F32"/>
    <w:rsid w:val="00AC0F28"/>
    <w:rsid w:val="00AC2F1F"/>
    <w:rsid w:val="00AC3C31"/>
    <w:rsid w:val="00AC7106"/>
    <w:rsid w:val="00AD791B"/>
    <w:rsid w:val="00AE0CC1"/>
    <w:rsid w:val="00AE2315"/>
    <w:rsid w:val="00AE45D4"/>
    <w:rsid w:val="00AE6CA4"/>
    <w:rsid w:val="00AE76F9"/>
    <w:rsid w:val="00AF02A8"/>
    <w:rsid w:val="00B15DCC"/>
    <w:rsid w:val="00B23768"/>
    <w:rsid w:val="00B27CD4"/>
    <w:rsid w:val="00B33E9B"/>
    <w:rsid w:val="00B37F25"/>
    <w:rsid w:val="00B41EE9"/>
    <w:rsid w:val="00B536B0"/>
    <w:rsid w:val="00B550CF"/>
    <w:rsid w:val="00B56DDE"/>
    <w:rsid w:val="00B57FB8"/>
    <w:rsid w:val="00B64994"/>
    <w:rsid w:val="00B70F57"/>
    <w:rsid w:val="00B7183B"/>
    <w:rsid w:val="00B7491B"/>
    <w:rsid w:val="00B75474"/>
    <w:rsid w:val="00B850AC"/>
    <w:rsid w:val="00B869FC"/>
    <w:rsid w:val="00B9041E"/>
    <w:rsid w:val="00B91223"/>
    <w:rsid w:val="00B962D2"/>
    <w:rsid w:val="00BA7850"/>
    <w:rsid w:val="00BB00B7"/>
    <w:rsid w:val="00BB5502"/>
    <w:rsid w:val="00BD3142"/>
    <w:rsid w:val="00BD58F7"/>
    <w:rsid w:val="00BD7FCD"/>
    <w:rsid w:val="00BE6D38"/>
    <w:rsid w:val="00BF73D7"/>
    <w:rsid w:val="00C13D43"/>
    <w:rsid w:val="00C15AE3"/>
    <w:rsid w:val="00C17D26"/>
    <w:rsid w:val="00C335AE"/>
    <w:rsid w:val="00C4369D"/>
    <w:rsid w:val="00C44145"/>
    <w:rsid w:val="00C62CD4"/>
    <w:rsid w:val="00C77D3B"/>
    <w:rsid w:val="00C83BD8"/>
    <w:rsid w:val="00CA0150"/>
    <w:rsid w:val="00CA3EC0"/>
    <w:rsid w:val="00CA5338"/>
    <w:rsid w:val="00CB7CA5"/>
    <w:rsid w:val="00CC318B"/>
    <w:rsid w:val="00CC685E"/>
    <w:rsid w:val="00CD1F16"/>
    <w:rsid w:val="00CD7D62"/>
    <w:rsid w:val="00CE7216"/>
    <w:rsid w:val="00CF06F3"/>
    <w:rsid w:val="00CF0D29"/>
    <w:rsid w:val="00CF5647"/>
    <w:rsid w:val="00D0047C"/>
    <w:rsid w:val="00D12950"/>
    <w:rsid w:val="00D12E27"/>
    <w:rsid w:val="00D13D0B"/>
    <w:rsid w:val="00D1533D"/>
    <w:rsid w:val="00D2175B"/>
    <w:rsid w:val="00D275C4"/>
    <w:rsid w:val="00D32BC0"/>
    <w:rsid w:val="00D32F95"/>
    <w:rsid w:val="00D3311A"/>
    <w:rsid w:val="00D348C7"/>
    <w:rsid w:val="00D446CC"/>
    <w:rsid w:val="00D45223"/>
    <w:rsid w:val="00D51C47"/>
    <w:rsid w:val="00D57C27"/>
    <w:rsid w:val="00D71A7E"/>
    <w:rsid w:val="00D73F64"/>
    <w:rsid w:val="00D876FC"/>
    <w:rsid w:val="00D91DE6"/>
    <w:rsid w:val="00D948CF"/>
    <w:rsid w:val="00DA4E41"/>
    <w:rsid w:val="00DB0D31"/>
    <w:rsid w:val="00DB2F9D"/>
    <w:rsid w:val="00DB556F"/>
    <w:rsid w:val="00DC303D"/>
    <w:rsid w:val="00DD0A6E"/>
    <w:rsid w:val="00DD1BE1"/>
    <w:rsid w:val="00DD3C58"/>
    <w:rsid w:val="00DD4728"/>
    <w:rsid w:val="00DD6025"/>
    <w:rsid w:val="00DE3D87"/>
    <w:rsid w:val="00DE67FA"/>
    <w:rsid w:val="00DF0021"/>
    <w:rsid w:val="00DF7C40"/>
    <w:rsid w:val="00E028E6"/>
    <w:rsid w:val="00E02FB1"/>
    <w:rsid w:val="00E060F7"/>
    <w:rsid w:val="00E14CAA"/>
    <w:rsid w:val="00E1543A"/>
    <w:rsid w:val="00E15A61"/>
    <w:rsid w:val="00E25C86"/>
    <w:rsid w:val="00E31F77"/>
    <w:rsid w:val="00E37B78"/>
    <w:rsid w:val="00E50A43"/>
    <w:rsid w:val="00E517B9"/>
    <w:rsid w:val="00E54415"/>
    <w:rsid w:val="00E67689"/>
    <w:rsid w:val="00E712F6"/>
    <w:rsid w:val="00E718A1"/>
    <w:rsid w:val="00E72F3B"/>
    <w:rsid w:val="00E85721"/>
    <w:rsid w:val="00E86E5F"/>
    <w:rsid w:val="00EA207F"/>
    <w:rsid w:val="00EA3BD4"/>
    <w:rsid w:val="00EA5BEF"/>
    <w:rsid w:val="00EA6738"/>
    <w:rsid w:val="00EB18E5"/>
    <w:rsid w:val="00EB6C52"/>
    <w:rsid w:val="00EC46C6"/>
    <w:rsid w:val="00EE153E"/>
    <w:rsid w:val="00EF011C"/>
    <w:rsid w:val="00F02F02"/>
    <w:rsid w:val="00F10907"/>
    <w:rsid w:val="00F125FB"/>
    <w:rsid w:val="00F1523C"/>
    <w:rsid w:val="00F16EBC"/>
    <w:rsid w:val="00F21DFF"/>
    <w:rsid w:val="00F23FD1"/>
    <w:rsid w:val="00F33901"/>
    <w:rsid w:val="00F341C4"/>
    <w:rsid w:val="00F416EB"/>
    <w:rsid w:val="00F476DA"/>
    <w:rsid w:val="00F6089F"/>
    <w:rsid w:val="00F60CA4"/>
    <w:rsid w:val="00F6359C"/>
    <w:rsid w:val="00F90858"/>
    <w:rsid w:val="00F91343"/>
    <w:rsid w:val="00F96409"/>
    <w:rsid w:val="00F96790"/>
    <w:rsid w:val="00F975D5"/>
    <w:rsid w:val="00FB01F6"/>
    <w:rsid w:val="00FB3474"/>
    <w:rsid w:val="00FD0F1A"/>
    <w:rsid w:val="00FF19EC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9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4A9E"/>
    <w:pPr>
      <w:ind w:firstLine="567"/>
      <w:jc w:val="both"/>
    </w:pPr>
    <w:rPr>
      <w:sz w:val="28"/>
      <w:lang w:eastAsia="ko-KR"/>
    </w:rPr>
  </w:style>
  <w:style w:type="paragraph" w:styleId="3">
    <w:name w:val="Body Text Indent 3"/>
    <w:basedOn w:val="a"/>
    <w:rsid w:val="006F0E50"/>
    <w:pPr>
      <w:ind w:firstLine="567"/>
      <w:jc w:val="both"/>
    </w:pPr>
    <w:rPr>
      <w:sz w:val="28"/>
      <w:lang w:eastAsia="ru-RU"/>
    </w:rPr>
  </w:style>
  <w:style w:type="character" w:styleId="a3">
    <w:name w:val="Hyperlink"/>
    <w:rsid w:val="00DB2F9D"/>
    <w:rPr>
      <w:color w:val="0000FF"/>
      <w:u w:val="single"/>
    </w:rPr>
  </w:style>
  <w:style w:type="table" w:styleId="a4">
    <w:name w:val="Table Grid"/>
    <w:basedOn w:val="a1"/>
    <w:rsid w:val="004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0091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300915"/>
    <w:rPr>
      <w:rFonts w:ascii="Tahoma" w:hAnsi="Tahoma" w:cs="Tahoma"/>
      <w:sz w:val="16"/>
      <w:szCs w:val="16"/>
      <w:lang w:eastAsia="en-US"/>
    </w:rPr>
  </w:style>
  <w:style w:type="character" w:styleId="a7">
    <w:name w:val="Placeholder Text"/>
    <w:basedOn w:val="a0"/>
    <w:uiPriority w:val="99"/>
    <w:semiHidden/>
    <w:rsid w:val="003D11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9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4A9E"/>
    <w:pPr>
      <w:ind w:firstLine="567"/>
      <w:jc w:val="both"/>
    </w:pPr>
    <w:rPr>
      <w:sz w:val="28"/>
      <w:lang w:eastAsia="ko-KR"/>
    </w:rPr>
  </w:style>
  <w:style w:type="paragraph" w:styleId="3">
    <w:name w:val="Body Text Indent 3"/>
    <w:basedOn w:val="a"/>
    <w:rsid w:val="006F0E50"/>
    <w:pPr>
      <w:ind w:firstLine="567"/>
      <w:jc w:val="both"/>
    </w:pPr>
    <w:rPr>
      <w:sz w:val="28"/>
      <w:lang w:eastAsia="ru-RU"/>
    </w:rPr>
  </w:style>
  <w:style w:type="character" w:styleId="a3">
    <w:name w:val="Hyperlink"/>
    <w:rsid w:val="00DB2F9D"/>
    <w:rPr>
      <w:color w:val="0000FF"/>
      <w:u w:val="single"/>
    </w:rPr>
  </w:style>
  <w:style w:type="table" w:styleId="a4">
    <w:name w:val="Table Grid"/>
    <w:basedOn w:val="a1"/>
    <w:rsid w:val="004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0091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300915"/>
    <w:rPr>
      <w:rFonts w:ascii="Tahoma" w:hAnsi="Tahoma" w:cs="Tahoma"/>
      <w:sz w:val="16"/>
      <w:szCs w:val="16"/>
      <w:lang w:eastAsia="en-US"/>
    </w:rPr>
  </w:style>
  <w:style w:type="character" w:styleId="a7">
    <w:name w:val="Placeholder Text"/>
    <w:basedOn w:val="a0"/>
    <w:uiPriority w:val="99"/>
    <w:semiHidden/>
    <w:rsid w:val="003D1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eengl\for_pasha\AnketaP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9EA01-66DE-43DD-B027-98F8A910D466}"/>
      </w:docPartPr>
      <w:docPartBody>
        <w:p w:rsidR="00536CC1" w:rsidRDefault="002B7FBD">
          <w:r w:rsidRPr="001214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EF4CD-A966-45DD-9BE3-A793BF68C874}"/>
      </w:docPartPr>
      <w:docPartBody>
        <w:p w:rsidR="00536CC1" w:rsidRDefault="002B7FBD">
          <w:r w:rsidRPr="00121484">
            <w:rPr>
              <w:rStyle w:val="a3"/>
            </w:rPr>
            <w:t>Место для ввода даты.</w:t>
          </w:r>
        </w:p>
      </w:docPartBody>
    </w:docPart>
    <w:docPart>
      <w:docPartPr>
        <w:name w:val="035151C5C72842D794A81883BF347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1EBB5-CB75-4580-9492-0ED8A15ADB2D}"/>
      </w:docPartPr>
      <w:docPartBody>
        <w:p w:rsidR="00536CC1" w:rsidRDefault="002B7FBD" w:rsidP="002B7FBD">
          <w:pPr>
            <w:pStyle w:val="035151C5C72842D794A81883BF3472CA"/>
          </w:pPr>
          <w:r w:rsidRPr="00121484">
            <w:rPr>
              <w:rStyle w:val="a3"/>
            </w:rPr>
            <w:t>Место для ввода даты.</w:t>
          </w:r>
        </w:p>
      </w:docPartBody>
    </w:docPart>
    <w:docPart>
      <w:docPartPr>
        <w:name w:val="D92D236A97BA4C3D8BC43CD19AEC9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F07F88-B4B7-4C3C-8682-9734DEA20354}"/>
      </w:docPartPr>
      <w:docPartBody>
        <w:p w:rsidR="00536CC1" w:rsidRDefault="002B7FBD" w:rsidP="002B7FBD">
          <w:pPr>
            <w:pStyle w:val="D92D236A97BA4C3D8BC43CD19AEC9F72"/>
          </w:pPr>
          <w:r w:rsidRPr="001214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E5E808DA7B4241921E5C9984039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69A49-5B16-4610-AB2C-E58B889B1F2C}"/>
      </w:docPartPr>
      <w:docPartBody>
        <w:p w:rsidR="00000000" w:rsidRDefault="00536CC1" w:rsidP="00536CC1">
          <w:pPr>
            <w:pStyle w:val="CCE5E808DA7B4241921E5C9984039435"/>
          </w:pPr>
          <w:r w:rsidRPr="0012148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BD"/>
    <w:rsid w:val="002B7FBD"/>
    <w:rsid w:val="00434E87"/>
    <w:rsid w:val="00536CC1"/>
    <w:rsid w:val="00C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6CC1"/>
    <w:rPr>
      <w:color w:val="808080"/>
    </w:rPr>
  </w:style>
  <w:style w:type="paragraph" w:customStyle="1" w:styleId="035151C5C72842D794A81883BF3472CA">
    <w:name w:val="035151C5C72842D794A81883BF3472CA"/>
    <w:rsid w:val="002B7FBD"/>
  </w:style>
  <w:style w:type="paragraph" w:customStyle="1" w:styleId="D92D236A97BA4C3D8BC43CD19AEC9F72">
    <w:name w:val="D92D236A97BA4C3D8BC43CD19AEC9F72"/>
    <w:rsid w:val="002B7FBD"/>
  </w:style>
  <w:style w:type="paragraph" w:customStyle="1" w:styleId="E2CEAB6D4FA149F0A3933C69613979FC">
    <w:name w:val="E2CEAB6D4FA149F0A3933C69613979FC"/>
    <w:rsid w:val="00536CC1"/>
  </w:style>
  <w:style w:type="paragraph" w:customStyle="1" w:styleId="CCE5E808DA7B4241921E5C9984039435">
    <w:name w:val="CCE5E808DA7B4241921E5C9984039435"/>
    <w:rsid w:val="00536C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6CC1"/>
    <w:rPr>
      <w:color w:val="808080"/>
    </w:rPr>
  </w:style>
  <w:style w:type="paragraph" w:customStyle="1" w:styleId="035151C5C72842D794A81883BF3472CA">
    <w:name w:val="035151C5C72842D794A81883BF3472CA"/>
    <w:rsid w:val="002B7FBD"/>
  </w:style>
  <w:style w:type="paragraph" w:customStyle="1" w:styleId="D92D236A97BA4C3D8BC43CD19AEC9F72">
    <w:name w:val="D92D236A97BA4C3D8BC43CD19AEC9F72"/>
    <w:rsid w:val="002B7FBD"/>
  </w:style>
  <w:style w:type="paragraph" w:customStyle="1" w:styleId="E2CEAB6D4FA149F0A3933C69613979FC">
    <w:name w:val="E2CEAB6D4FA149F0A3933C69613979FC"/>
    <w:rsid w:val="00536CC1"/>
  </w:style>
  <w:style w:type="paragraph" w:customStyle="1" w:styleId="CCE5E808DA7B4241921E5C9984039435">
    <w:name w:val="CCE5E808DA7B4241921E5C9984039435"/>
    <w:rsid w:val="00536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AnketaPers</Template>
  <TotalTime>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о согласии на обработку персональных данных</vt:lpstr>
    </vt:vector>
  </TitlesOfParts>
  <Company>OSU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 согласии на обработку персональных данных</dc:title>
  <dc:creator>Zlobny</dc:creator>
  <cp:lastModifiedBy>Пользователь</cp:lastModifiedBy>
  <cp:revision>3</cp:revision>
  <cp:lastPrinted>2013-06-03T13:25:00Z</cp:lastPrinted>
  <dcterms:created xsi:type="dcterms:W3CDTF">2020-06-15T12:47:00Z</dcterms:created>
  <dcterms:modified xsi:type="dcterms:W3CDTF">2020-06-15T19:27:00Z</dcterms:modified>
</cp:coreProperties>
</file>