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3F" w:rsidRPr="00AC7106" w:rsidRDefault="005F3B3F" w:rsidP="005F3B3F">
      <w:pPr>
        <w:jc w:val="center"/>
        <w:rPr>
          <w:b/>
          <w:bCs/>
        </w:rPr>
      </w:pPr>
      <w:r w:rsidRPr="00AC7106">
        <w:rPr>
          <w:b/>
          <w:bCs/>
        </w:rPr>
        <w:t xml:space="preserve">Анкета о согласии на обработку персональных данных </w:t>
      </w:r>
    </w:p>
    <w:p w:rsidR="00B12C3A" w:rsidRPr="00B12C3A" w:rsidRDefault="00D3311A" w:rsidP="00B12C3A">
      <w:pPr>
        <w:jc w:val="center"/>
        <w:rPr>
          <w:b/>
          <w:bCs/>
        </w:rPr>
      </w:pPr>
      <w:r w:rsidRPr="00AC7106">
        <w:rPr>
          <w:b/>
          <w:bCs/>
        </w:rPr>
        <w:t>абитуриента/</w:t>
      </w:r>
      <w:r w:rsidR="005F3B3F" w:rsidRPr="00AC7106">
        <w:rPr>
          <w:b/>
          <w:bCs/>
        </w:rPr>
        <w:t>слушателя</w:t>
      </w:r>
      <w:r w:rsidR="00B12C3A" w:rsidRPr="00B12C3A">
        <w:t xml:space="preserve"> </w:t>
      </w:r>
      <w:r w:rsidR="00B12C3A" w:rsidRPr="00B12C3A">
        <w:rPr>
          <w:b/>
          <w:bCs/>
        </w:rPr>
        <w:t xml:space="preserve">областного государственного                                             </w:t>
      </w:r>
      <w:r w:rsidR="00B12C3A">
        <w:rPr>
          <w:b/>
          <w:bCs/>
        </w:rPr>
        <w:t xml:space="preserve">                  </w:t>
      </w:r>
    </w:p>
    <w:p w:rsidR="00B12C3A" w:rsidRPr="00B12C3A" w:rsidRDefault="00B12C3A" w:rsidP="00B12C3A">
      <w:pPr>
        <w:jc w:val="center"/>
        <w:rPr>
          <w:b/>
          <w:bCs/>
        </w:rPr>
      </w:pPr>
      <w:r w:rsidRPr="00B12C3A">
        <w:rPr>
          <w:b/>
          <w:bCs/>
        </w:rPr>
        <w:t>автономного профессионального</w:t>
      </w:r>
    </w:p>
    <w:p w:rsidR="00B12C3A" w:rsidRPr="00B12C3A" w:rsidRDefault="00B12C3A" w:rsidP="00B12C3A">
      <w:pPr>
        <w:jc w:val="center"/>
        <w:rPr>
          <w:b/>
          <w:bCs/>
        </w:rPr>
      </w:pPr>
      <w:r w:rsidRPr="00B12C3A">
        <w:rPr>
          <w:b/>
          <w:bCs/>
        </w:rPr>
        <w:t xml:space="preserve">образовательного учреждения                                 </w:t>
      </w:r>
      <w:r>
        <w:rPr>
          <w:b/>
          <w:bCs/>
        </w:rPr>
        <w:t xml:space="preserve">                       </w:t>
      </w:r>
    </w:p>
    <w:p w:rsidR="005F3B3F" w:rsidRPr="00AC7106" w:rsidRDefault="00B12C3A" w:rsidP="00B12C3A">
      <w:pPr>
        <w:jc w:val="center"/>
        <w:rPr>
          <w:b/>
          <w:bCs/>
        </w:rPr>
      </w:pPr>
      <w:r w:rsidRPr="00B12C3A">
        <w:rPr>
          <w:b/>
          <w:bCs/>
        </w:rPr>
        <w:t xml:space="preserve">«Яковлевский педагогический колледж»       </w:t>
      </w:r>
      <w:bookmarkStart w:id="0" w:name="_GoBack"/>
      <w:bookmarkEnd w:id="0"/>
      <w:r w:rsidRPr="00B12C3A">
        <w:rPr>
          <w:b/>
          <w:bCs/>
        </w:rPr>
        <w:t xml:space="preserve">                                </w:t>
      </w:r>
    </w:p>
    <w:p w:rsidR="005F3B3F" w:rsidRPr="00AC7106" w:rsidRDefault="00A0322A" w:rsidP="005F3B3F">
      <w:pPr>
        <w:jc w:val="center"/>
      </w:pPr>
      <w:r w:rsidRPr="00AC7106">
        <w:t xml:space="preserve">1. </w:t>
      </w:r>
      <w:r w:rsidR="005F3B3F" w:rsidRPr="00AC7106">
        <w:t xml:space="preserve">Общие сведения  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8E0C59">
            <w:pPr>
              <w:rPr>
                <w:spacing w:val="-10"/>
              </w:rPr>
            </w:pPr>
            <w:r w:rsidRPr="00AC7106">
              <w:rPr>
                <w:spacing w:val="-10"/>
              </w:rPr>
              <w:t>Фамилия</w:t>
            </w:r>
            <w:r w:rsidR="00D348C7" w:rsidRPr="00AC7106">
              <w:rPr>
                <w:spacing w:val="-10"/>
              </w:rPr>
              <w:t>,</w:t>
            </w:r>
            <w:r w:rsidRPr="00AC7106">
              <w:rPr>
                <w:spacing w:val="-10"/>
              </w:rPr>
              <w:t xml:space="preserve"> </w:t>
            </w:r>
            <w:r w:rsidR="00D348C7" w:rsidRPr="00AC7106">
              <w:rPr>
                <w:spacing w:val="-10"/>
              </w:rPr>
              <w:t>и</w:t>
            </w:r>
            <w:r w:rsidRPr="00AC7106">
              <w:rPr>
                <w:spacing w:val="-10"/>
              </w:rPr>
              <w:t>мя</w:t>
            </w:r>
            <w:r w:rsidR="00D348C7" w:rsidRPr="00AC7106">
              <w:rPr>
                <w:spacing w:val="-10"/>
              </w:rPr>
              <w:t>,</w:t>
            </w:r>
            <w:r w:rsidRPr="00AC7106">
              <w:rPr>
                <w:spacing w:val="-10"/>
              </w:rPr>
              <w:t xml:space="preserve"> </w:t>
            </w:r>
            <w:r w:rsidR="00D348C7" w:rsidRPr="00AC7106">
              <w:rPr>
                <w:spacing w:val="-10"/>
              </w:rPr>
              <w:t>о</w:t>
            </w:r>
            <w:r w:rsidRPr="00AC7106">
              <w:rPr>
                <w:spacing w:val="-10"/>
              </w:rPr>
              <w:t>тчество</w:t>
            </w:r>
            <w:r w:rsidR="00387C4A">
              <w:rPr>
                <w:spacing w:val="-10"/>
              </w:rPr>
              <w:t xml:space="preserve"> </w:t>
            </w:r>
          </w:p>
        </w:tc>
        <w:bookmarkStart w:id="1" w:name="FIO" w:displacedByCustomXml="next"/>
        <w:bookmarkEnd w:id="1" w:displacedByCustomXml="next"/>
        <w:sdt>
          <w:sdtPr>
            <w:rPr>
              <w:b/>
            </w:rPr>
            <w:id w:val="-408770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F52611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EF011C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Адрес (м</w:t>
            </w:r>
            <w:r w:rsidR="005F3B3F" w:rsidRPr="00AC7106">
              <w:rPr>
                <w:spacing w:val="-10"/>
              </w:rPr>
              <w:t>ест</w:t>
            </w:r>
            <w:r w:rsidR="00737C9F" w:rsidRPr="00AC7106">
              <w:rPr>
                <w:spacing w:val="-10"/>
              </w:rPr>
              <w:t>о</w:t>
            </w:r>
            <w:r w:rsidR="005F3B3F" w:rsidRPr="00AC7106">
              <w:rPr>
                <w:spacing w:val="-10"/>
              </w:rPr>
              <w:t xml:space="preserve"> жительства и/или мест</w:t>
            </w:r>
            <w:r w:rsidR="00737C9F" w:rsidRPr="00AC7106">
              <w:rPr>
                <w:spacing w:val="-10"/>
              </w:rPr>
              <w:t>о</w:t>
            </w:r>
            <w:r w:rsidR="005F3B3F" w:rsidRPr="00AC7106">
              <w:rPr>
                <w:spacing w:val="-10"/>
              </w:rPr>
              <w:t xml:space="preserve"> пребывания</w:t>
            </w:r>
            <w:r w:rsidRPr="00AC7106">
              <w:rPr>
                <w:spacing w:val="-10"/>
              </w:rPr>
              <w:t>)</w:t>
            </w:r>
          </w:p>
        </w:tc>
        <w:bookmarkStart w:id="2" w:name="adr" w:displacedByCustomXml="next"/>
        <w:bookmarkEnd w:id="2" w:displacedByCustomXml="next"/>
        <w:sdt>
          <w:sdtPr>
            <w:rPr>
              <w:b/>
            </w:rPr>
            <w:id w:val="-15139846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F52611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E712F6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 специальност</w:t>
            </w:r>
            <w:r w:rsidR="00E712F6" w:rsidRPr="00AC7106">
              <w:rPr>
                <w:spacing w:val="-10"/>
              </w:rPr>
              <w:t>и</w:t>
            </w:r>
          </w:p>
        </w:tc>
        <w:bookmarkStart w:id="3" w:name="Fak_spec"/>
        <w:bookmarkEnd w:id="3"/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3515A6" w:rsidP="003515A6">
            <w:sdt>
              <w:sdtPr>
                <w:id w:val="742227969"/>
                <w:placeholder>
                  <w:docPart w:val="29EA005DF47F4B588AFC67B36CC73758"/>
                </w:placeholder>
                <w:showingPlcHdr/>
                <w:dropDownList>
                  <w:listItem w:value="Выберите элемент."/>
                  <w:listItem w:displayText="44.02.01 Дошкольное образование" w:value="44.02.01 Дошкольное образование"/>
                  <w:listItem w:displayText="44.02.03 Педагогика дополнительного образования" w:value="44.02.03 Педагогика дополнительного образования"/>
                  <w:listItem w:displayText="44.02.05 Коррекционная педагогика в начальном  образовании" w:value="44.02.05 Коррекционная педагогика в начальном  образовании"/>
                  <w:listItem w:displayText="54.02.01 Дизайн" w:value="54.02.01 Дизайн"/>
                </w:dropDownList>
              </w:sdtPr>
              <w:sdtContent>
                <w:r w:rsidRPr="00121484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</w:tbl>
    <w:p w:rsidR="00806092" w:rsidRPr="00AC7106" w:rsidRDefault="00806092"/>
    <w:p w:rsidR="00806092" w:rsidRPr="00AC7106" w:rsidRDefault="00806092" w:rsidP="00806092">
      <w:pPr>
        <w:jc w:val="center"/>
      </w:pPr>
      <w:r w:rsidRPr="00AC7106">
        <w:t>2. Данные документа, удостоверяющего личность</w:t>
      </w:r>
      <w:r w:rsidR="00F52611">
        <w:t xml:space="preserve">  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Наименование, серия, номер</w:t>
            </w:r>
          </w:p>
        </w:tc>
        <w:bookmarkStart w:id="4" w:name="Pasp_Ser_N" w:displacedByCustomXml="next"/>
        <w:bookmarkEnd w:id="4" w:displacedByCustomXml="next"/>
        <w:sdt>
          <w:sdtPr>
            <w:rPr>
              <w:b/>
            </w:rPr>
            <w:id w:val="-1618672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F52611" w:rsidRDefault="00F52611" w:rsidP="00CF564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 органа, выдавшего документ</w:t>
            </w:r>
          </w:p>
        </w:tc>
        <w:bookmarkStart w:id="5" w:name="Pasp_Given" w:displacedByCustomXml="next"/>
        <w:bookmarkEnd w:id="5" w:displacedByCustomXml="next"/>
        <w:sdt>
          <w:sdtPr>
            <w:rPr>
              <w:b/>
            </w:rPr>
            <w:id w:val="1872653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F52611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Дата выдачи</w:t>
            </w:r>
          </w:p>
        </w:tc>
        <w:bookmarkStart w:id="6" w:name="Pasp_Date" w:displacedByCustomXml="next"/>
        <w:bookmarkEnd w:id="6" w:displacedByCustomXml="next"/>
        <w:sdt>
          <w:sdtPr>
            <w:rPr>
              <w:b/>
            </w:rPr>
            <w:id w:val="1466692425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F52611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даты.</w:t>
                </w:r>
              </w:p>
            </w:tc>
          </w:sdtContent>
        </w:sdt>
      </w:tr>
    </w:tbl>
    <w:p w:rsidR="005F3B3F" w:rsidRPr="00AC7106" w:rsidRDefault="005F3B3F" w:rsidP="005F3B3F">
      <w:pPr>
        <w:jc w:val="center"/>
      </w:pPr>
    </w:p>
    <w:p w:rsidR="005F3B3F" w:rsidRPr="00AC7106" w:rsidRDefault="00A0322A" w:rsidP="005F3B3F">
      <w:pPr>
        <w:jc w:val="center"/>
      </w:pPr>
      <w:r w:rsidRPr="00AC7106">
        <w:t xml:space="preserve">3. </w:t>
      </w:r>
      <w:r w:rsidR="005F3B3F" w:rsidRPr="00AC7106">
        <w:t>Данные оператора</w:t>
      </w:r>
    </w:p>
    <w:p w:rsidR="005F3B3F" w:rsidRPr="00AC7106" w:rsidRDefault="005F3B3F" w:rsidP="005F3B3F">
      <w:pPr>
        <w:jc w:val="center"/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7467"/>
      </w:tblGrid>
      <w:tr w:rsidR="005F3B3F" w:rsidRPr="00AC710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3F" w:rsidRPr="00AC7106" w:rsidRDefault="00A87B57" w:rsidP="00A87B5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Областное г</w:t>
            </w:r>
            <w:r w:rsidR="00E712F6" w:rsidRPr="00AC7106">
              <w:rPr>
                <w:spacing w:val="-10"/>
              </w:rPr>
              <w:t xml:space="preserve">осударственное </w:t>
            </w:r>
            <w:r w:rsidR="00CF5647" w:rsidRPr="00AC71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автономное профессиональное</w:t>
            </w:r>
            <w:r w:rsidR="00CF5647" w:rsidRPr="00AC7106">
              <w:rPr>
                <w:spacing w:val="-10"/>
              </w:rPr>
              <w:t xml:space="preserve"> </w:t>
            </w:r>
            <w:r w:rsidR="00E712F6" w:rsidRPr="00AC7106">
              <w:rPr>
                <w:spacing w:val="-10"/>
              </w:rPr>
              <w:t>образовательное учреждение «</w:t>
            </w:r>
            <w:r w:rsidR="00CF5647" w:rsidRPr="00AC7106">
              <w:rPr>
                <w:spacing w:val="-10"/>
              </w:rPr>
              <w:t>Яковлевский педагогический колледж»</w:t>
            </w:r>
          </w:p>
        </w:tc>
      </w:tr>
      <w:tr w:rsidR="005F3B3F" w:rsidRPr="00AC710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Адрес (место расположения)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3F" w:rsidRPr="00AC7106" w:rsidRDefault="00CF5647" w:rsidP="00AC7106">
            <w:pPr>
              <w:jc w:val="both"/>
              <w:rPr>
                <w:spacing w:val="-10"/>
              </w:rPr>
            </w:pPr>
            <w:r w:rsidRPr="00AC7106">
              <w:rPr>
                <w:spacing w:val="-10"/>
              </w:rPr>
              <w:t>309070</w:t>
            </w:r>
            <w:r w:rsidR="005F3B3F" w:rsidRPr="00AC7106">
              <w:rPr>
                <w:spacing w:val="-10"/>
              </w:rPr>
              <w:t xml:space="preserve">, </w:t>
            </w:r>
            <w:r w:rsidR="00AC7106">
              <w:rPr>
                <w:spacing w:val="-10"/>
              </w:rPr>
              <w:t>г. С</w:t>
            </w:r>
            <w:r w:rsidRPr="00AC7106">
              <w:rPr>
                <w:spacing w:val="-10"/>
              </w:rPr>
              <w:t>троитель</w:t>
            </w:r>
            <w:r w:rsidR="005F3B3F" w:rsidRPr="00AC7106">
              <w:rPr>
                <w:spacing w:val="-10"/>
              </w:rPr>
              <w:t xml:space="preserve">, </w:t>
            </w:r>
            <w:r w:rsidR="00AC7106">
              <w:rPr>
                <w:spacing w:val="-10"/>
              </w:rPr>
              <w:t>ул. Со</w:t>
            </w:r>
            <w:r w:rsidRPr="00AC7106">
              <w:rPr>
                <w:spacing w:val="-10"/>
              </w:rPr>
              <w:t>ветская</w:t>
            </w:r>
            <w:r w:rsidR="00E712F6" w:rsidRPr="00AC7106">
              <w:rPr>
                <w:spacing w:val="-10"/>
              </w:rPr>
              <w:t xml:space="preserve">, </w:t>
            </w:r>
            <w:r w:rsidRPr="00AC7106">
              <w:rPr>
                <w:spacing w:val="-10"/>
              </w:rPr>
              <w:t>29</w:t>
            </w:r>
          </w:p>
        </w:tc>
      </w:tr>
    </w:tbl>
    <w:p w:rsidR="005F3B3F" w:rsidRPr="00AC7106" w:rsidRDefault="005F3B3F" w:rsidP="005F3B3F">
      <w:pPr>
        <w:jc w:val="both"/>
      </w:pPr>
    </w:p>
    <w:p w:rsidR="005F3B3F" w:rsidRPr="00AC7106" w:rsidRDefault="00A0322A" w:rsidP="005F3B3F">
      <w:pPr>
        <w:jc w:val="center"/>
      </w:pPr>
      <w:r w:rsidRPr="00AC7106">
        <w:t xml:space="preserve">4. </w:t>
      </w:r>
      <w:r w:rsidR="005F3B3F" w:rsidRPr="00AC7106">
        <w:t>Цель обработки данных</w:t>
      </w:r>
    </w:p>
    <w:p w:rsidR="005F3B3F" w:rsidRPr="00AC7106" w:rsidRDefault="005F3B3F" w:rsidP="005F3B3F">
      <w:pPr>
        <w:jc w:val="both"/>
      </w:pPr>
    </w:p>
    <w:p w:rsidR="005F3B3F" w:rsidRPr="00AC7106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Обеспечение законности, прав, гарантий, обязанностей и ответственности абитуриентов, студентов, слушателей; сбор информации для предоставления каких-либо льгот, исполнения договорных обязательств</w:t>
      </w:r>
      <w:r w:rsidR="007A1C76" w:rsidRPr="00AC7106">
        <w:rPr>
          <w:spacing w:val="-10"/>
        </w:rPr>
        <w:t>.</w:t>
      </w:r>
    </w:p>
    <w:p w:rsidR="005F3B3F" w:rsidRPr="00AC7106" w:rsidRDefault="005F3B3F" w:rsidP="005F3B3F">
      <w:pPr>
        <w:jc w:val="both"/>
      </w:pPr>
    </w:p>
    <w:p w:rsidR="005F3B3F" w:rsidRPr="00AC7106" w:rsidRDefault="00A0322A" w:rsidP="005F3B3F">
      <w:pPr>
        <w:jc w:val="center"/>
      </w:pPr>
      <w:r w:rsidRPr="00AC7106">
        <w:t xml:space="preserve">5. </w:t>
      </w:r>
      <w:r w:rsidR="005F3B3F" w:rsidRPr="00AC7106">
        <w:t>Перечень обрабатываемых персональных данных</w:t>
      </w:r>
    </w:p>
    <w:p w:rsidR="005F3B3F" w:rsidRPr="00AC7106" w:rsidRDefault="005F3B3F" w:rsidP="005F3B3F">
      <w:pPr>
        <w:jc w:val="both"/>
        <w:rPr>
          <w:color w:val="000000"/>
        </w:rPr>
      </w:pPr>
    </w:p>
    <w:p w:rsidR="005F3B3F" w:rsidRPr="00AC7106" w:rsidRDefault="00EC46C6" w:rsidP="005F3B3F">
      <w:pPr>
        <w:jc w:val="both"/>
        <w:rPr>
          <w:color w:val="000000"/>
          <w:spacing w:val="-10"/>
        </w:rPr>
      </w:pPr>
      <w:r w:rsidRPr="00AC7106">
        <w:rPr>
          <w:color w:val="000000"/>
          <w:spacing w:val="-10"/>
        </w:rPr>
        <w:t xml:space="preserve"> </w:t>
      </w:r>
      <w:r w:rsidR="00992D01" w:rsidRPr="00AC7106">
        <w:rPr>
          <w:color w:val="000000"/>
          <w:spacing w:val="-10"/>
        </w:rPr>
        <w:tab/>
      </w:r>
      <w:r w:rsidR="005F3B3F" w:rsidRPr="00AC7106">
        <w:rPr>
          <w:color w:val="000000"/>
          <w:spacing w:val="-10"/>
        </w:rPr>
        <w:t xml:space="preserve">Фамилия, имя, отчество, </w:t>
      </w:r>
      <w:r w:rsidRPr="00AC7106">
        <w:rPr>
          <w:color w:val="000000"/>
          <w:spacing w:val="-10"/>
        </w:rPr>
        <w:t>сведения, характеризующие физиологические особенности человека (фотография).</w:t>
      </w:r>
      <w:r w:rsidR="00992D01" w:rsidRPr="00AC7106">
        <w:rPr>
          <w:color w:val="000000"/>
          <w:spacing w:val="-10"/>
        </w:rPr>
        <w:t xml:space="preserve"> </w:t>
      </w:r>
      <w:r w:rsidRPr="00AC7106">
        <w:rPr>
          <w:color w:val="000000"/>
          <w:spacing w:val="-10"/>
        </w:rPr>
        <w:t>Г</w:t>
      </w:r>
      <w:r w:rsidR="005F3B3F" w:rsidRPr="00AC7106">
        <w:rPr>
          <w:color w:val="000000"/>
          <w:spacing w:val="-10"/>
        </w:rPr>
        <w:t>од, месяц, дата и место рождения, пол, гражданство, национальная принадл</w:t>
      </w:r>
      <w:r w:rsidR="00190EA5" w:rsidRPr="00AC7106">
        <w:rPr>
          <w:color w:val="000000"/>
          <w:spacing w:val="-10"/>
        </w:rPr>
        <w:t xml:space="preserve">ежность, </w:t>
      </w:r>
      <w:r w:rsidR="00B41EE9" w:rsidRPr="00AC7106">
        <w:rPr>
          <w:color w:val="000000"/>
          <w:spacing w:val="-10"/>
        </w:rPr>
        <w:t xml:space="preserve">социальное положение, сведения о месте регистрации, проживания, </w:t>
      </w:r>
      <w:r w:rsidR="00190EA5" w:rsidRPr="00AC7106">
        <w:rPr>
          <w:color w:val="000000"/>
          <w:spacing w:val="-10"/>
        </w:rPr>
        <w:t>адрес (место жительства</w:t>
      </w:r>
      <w:r w:rsidR="005F3B3F" w:rsidRPr="00AC7106">
        <w:rPr>
          <w:color w:val="000000"/>
          <w:spacing w:val="-10"/>
        </w:rPr>
        <w:t xml:space="preserve"> и/или место пребывания), абонентский (телефонный) номер, электронный адрес, семейное положение, сведения о составе семьи (родители/усыновители, попечитель, опекуны, муж/жена, дети), социальное положение, </w:t>
      </w:r>
      <w:r w:rsidR="00E1543A" w:rsidRPr="00AC7106">
        <w:rPr>
          <w:color w:val="000000"/>
          <w:spacing w:val="-10"/>
        </w:rPr>
        <w:t xml:space="preserve"> сведения об образовании</w:t>
      </w:r>
      <w:r w:rsidR="00B41EE9" w:rsidRPr="00AC7106">
        <w:rPr>
          <w:color w:val="000000"/>
          <w:spacing w:val="-10"/>
        </w:rPr>
        <w:t xml:space="preserve"> </w:t>
      </w:r>
      <w:r w:rsidR="00992D01" w:rsidRPr="00AC7106">
        <w:rPr>
          <w:color w:val="000000"/>
          <w:spacing w:val="-10"/>
        </w:rPr>
        <w:t>(</w:t>
      </w:r>
      <w:r w:rsidR="00E1543A" w:rsidRPr="00AC7106">
        <w:rPr>
          <w:color w:val="000000"/>
          <w:spacing w:val="-10"/>
        </w:rPr>
        <w:t>город образовательное учреждение, сроки обучения, данные  документов</w:t>
      </w:r>
      <w:r w:rsidR="005F3B3F" w:rsidRPr="00AC7106">
        <w:rPr>
          <w:color w:val="000000"/>
          <w:spacing w:val="-10"/>
        </w:rPr>
        <w:t xml:space="preserve"> об образовании</w:t>
      </w:r>
      <w:r w:rsidR="00B41EE9" w:rsidRPr="00AC7106">
        <w:rPr>
          <w:color w:val="000000"/>
          <w:spacing w:val="-10"/>
        </w:rPr>
        <w:t>)</w:t>
      </w:r>
      <w:r w:rsidR="00CF5647" w:rsidRPr="00AC7106">
        <w:rPr>
          <w:color w:val="000000"/>
          <w:spacing w:val="-10"/>
        </w:rPr>
        <w:t>, о наличии специальных знаний,</w:t>
      </w:r>
      <w:r w:rsidR="005F3B3F" w:rsidRPr="00AC7106">
        <w:rPr>
          <w:color w:val="000000"/>
          <w:spacing w:val="-10"/>
        </w:rPr>
        <w:t xml:space="preserve"> данные о</w:t>
      </w:r>
      <w:r w:rsidR="00992D01" w:rsidRPr="00AC7106">
        <w:rPr>
          <w:color w:val="000000"/>
          <w:spacing w:val="-10"/>
        </w:rPr>
        <w:t xml:space="preserve"> результатах вступительных испытаний, </w:t>
      </w:r>
      <w:r w:rsidR="005F3B3F" w:rsidRPr="00AC7106">
        <w:rPr>
          <w:color w:val="000000"/>
          <w:spacing w:val="-10"/>
        </w:rPr>
        <w:t xml:space="preserve">данные о трудовой деятельности, </w:t>
      </w:r>
      <w:r w:rsidR="00992D01" w:rsidRPr="00AC7106">
        <w:rPr>
          <w:color w:val="000000"/>
          <w:spacing w:val="-10"/>
        </w:rPr>
        <w:t xml:space="preserve">данные </w:t>
      </w:r>
      <w:r w:rsidR="005F3B3F" w:rsidRPr="00AC7106">
        <w:rPr>
          <w:color w:val="000000"/>
          <w:spacing w:val="-10"/>
        </w:rPr>
        <w:t xml:space="preserve">подтверждающие статус льготника, </w:t>
      </w:r>
      <w:r w:rsidR="00AD791B" w:rsidRPr="00AC7106">
        <w:rPr>
          <w:color w:val="000000"/>
          <w:spacing w:val="-10"/>
        </w:rPr>
        <w:t>данные о состоянии здоровья.</w:t>
      </w:r>
    </w:p>
    <w:p w:rsidR="005F3B3F" w:rsidRPr="00AC7106" w:rsidRDefault="005F3B3F" w:rsidP="005F3B3F">
      <w:pPr>
        <w:jc w:val="both"/>
      </w:pPr>
    </w:p>
    <w:p w:rsidR="005F3B3F" w:rsidRDefault="00EC46C6" w:rsidP="005F3B3F">
      <w:pPr>
        <w:jc w:val="center"/>
      </w:pPr>
      <w:r w:rsidRPr="00AC7106">
        <w:t xml:space="preserve">6. </w:t>
      </w:r>
      <w:r w:rsidR="005F3B3F" w:rsidRPr="00AC7106">
        <w:t>Перечень действий с персональными данными</w:t>
      </w:r>
    </w:p>
    <w:p w:rsidR="0007524C" w:rsidRPr="00AC7106" w:rsidRDefault="0007524C" w:rsidP="005F3B3F">
      <w:pPr>
        <w:jc w:val="center"/>
      </w:pPr>
    </w:p>
    <w:p w:rsidR="005F3B3F" w:rsidRPr="00AC7106" w:rsidRDefault="00992D01" w:rsidP="00E718A1">
      <w:pPr>
        <w:ind w:firstLine="708"/>
      </w:pPr>
      <w:r w:rsidRPr="00AC7106">
        <w:rPr>
          <w:sz w:val="18"/>
          <w:szCs w:val="18"/>
        </w:rPr>
        <w:t>Доступ к перечисленным источникам персональных данных имеют исключительно директор колледжа, главный бухгалтер, специалист по кадрам, заведующий учебной частью, куратор группы, заведующий отделением, зам</w:t>
      </w:r>
      <w:r w:rsidR="00E718A1" w:rsidRPr="00AC7106">
        <w:rPr>
          <w:sz w:val="18"/>
          <w:szCs w:val="18"/>
        </w:rPr>
        <w:t>естит</w:t>
      </w:r>
      <w:r w:rsidRPr="00AC7106">
        <w:rPr>
          <w:sz w:val="18"/>
          <w:szCs w:val="18"/>
        </w:rPr>
        <w:t>ель директора по воспитательной работе</w:t>
      </w:r>
      <w:r w:rsidR="00E718A1" w:rsidRPr="00AC7106">
        <w:rPr>
          <w:sz w:val="18"/>
          <w:szCs w:val="18"/>
        </w:rPr>
        <w:t>, заместитель директора по  учебной работе, психолог</w:t>
      </w:r>
      <w:r w:rsidR="00E718A1" w:rsidRPr="00AC7106">
        <w:t>.</w:t>
      </w:r>
    </w:p>
    <w:p w:rsidR="005F3B3F" w:rsidRPr="00AC7106" w:rsidRDefault="005F3B3F" w:rsidP="00E718A1">
      <w:pPr>
        <w:ind w:firstLine="708"/>
        <w:jc w:val="both"/>
        <w:rPr>
          <w:spacing w:val="-10"/>
        </w:rPr>
      </w:pPr>
      <w:r w:rsidRPr="00AC7106">
        <w:rPr>
          <w:spacing w:val="-10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средствах массовой информации, размещение в информационно-телекоммуникационных сетях</w:t>
      </w:r>
      <w:r w:rsidR="005D4553" w:rsidRPr="00AC7106">
        <w:rPr>
          <w:spacing w:val="-10"/>
        </w:rPr>
        <w:t>, за исключение</w:t>
      </w:r>
      <w:r w:rsidR="00341D97" w:rsidRPr="00AC7106">
        <w:rPr>
          <w:spacing w:val="-10"/>
        </w:rPr>
        <w:t>м</w:t>
      </w:r>
      <w:r w:rsidR="005D4553" w:rsidRPr="00AC7106">
        <w:rPr>
          <w:spacing w:val="-10"/>
        </w:rPr>
        <w:t xml:space="preserve"> персональных да</w:t>
      </w:r>
      <w:r w:rsidR="00E718A1" w:rsidRPr="00AC7106">
        <w:rPr>
          <w:spacing w:val="-10"/>
        </w:rPr>
        <w:t>нных, перечисленных в пункте 5</w:t>
      </w:r>
      <w:r w:rsidRPr="00AC7106">
        <w:rPr>
          <w:spacing w:val="-10"/>
        </w:rPr>
        <w:t>), обезличивание, блокирование, уничтожение.</w:t>
      </w:r>
    </w:p>
    <w:p w:rsidR="005F3B3F" w:rsidRDefault="005D4553" w:rsidP="005F3B3F">
      <w:pPr>
        <w:jc w:val="center"/>
      </w:pPr>
      <w:r w:rsidRPr="00AC7106">
        <w:t xml:space="preserve">7. </w:t>
      </w:r>
      <w:r w:rsidR="005F3B3F" w:rsidRPr="00AC7106">
        <w:t>Порядок отзыва</w:t>
      </w:r>
    </w:p>
    <w:p w:rsidR="0007524C" w:rsidRPr="00AC7106" w:rsidRDefault="0007524C" w:rsidP="005F3B3F">
      <w:pPr>
        <w:jc w:val="center"/>
      </w:pPr>
    </w:p>
    <w:p w:rsidR="005F3B3F" w:rsidRPr="00AC7106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Абитуриент, студент, слушатель имеет право отозвать анкету о согласии на обработку персональных данных в установленном Федеральным законом «О персональных данных» порядке.</w:t>
      </w:r>
    </w:p>
    <w:p w:rsidR="005F3B3F" w:rsidRPr="00AC7106" w:rsidRDefault="005F3B3F" w:rsidP="005F3B3F">
      <w:pPr>
        <w:jc w:val="both"/>
      </w:pPr>
    </w:p>
    <w:p w:rsidR="005F3B3F" w:rsidRPr="00AC7106" w:rsidRDefault="005D4553" w:rsidP="00387C4A">
      <w:pPr>
        <w:jc w:val="center"/>
      </w:pPr>
      <w:r w:rsidRPr="00AC7106">
        <w:t xml:space="preserve">8. </w:t>
      </w:r>
      <w:r w:rsidR="005F3B3F" w:rsidRPr="00AC7106">
        <w:t>Срок действия анкеты</w:t>
      </w:r>
    </w:p>
    <w:p w:rsidR="005F3B3F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Настоящая анкета о согласии на обработку персональных данных действует в течение срока хранения личного дела абитуриента, студента, слушателя.</w:t>
      </w:r>
    </w:p>
    <w:p w:rsidR="00792077" w:rsidRDefault="00792077" w:rsidP="005F3B3F">
      <w:pPr>
        <w:jc w:val="both"/>
        <w:rPr>
          <w:spacing w:val="-10"/>
        </w:rPr>
      </w:pPr>
    </w:p>
    <w:p w:rsidR="00792077" w:rsidRDefault="003515A6" w:rsidP="005F3B3F">
      <w:pPr>
        <w:jc w:val="both"/>
        <w:rPr>
          <w:spacing w:val="-10"/>
        </w:rPr>
      </w:pPr>
      <w:sdt>
        <w:sdtPr>
          <w:rPr>
            <w:spacing w:val="-10"/>
          </w:rPr>
          <w:id w:val="-2088768877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92077" w:rsidRPr="00121484">
            <w:rPr>
              <w:rStyle w:val="a7"/>
            </w:rPr>
            <w:t>Место для ввода даты.</w:t>
          </w:r>
        </w:sdtContent>
      </w:sdt>
      <w:r w:rsidR="00792077">
        <w:rPr>
          <w:spacing w:val="-10"/>
        </w:rPr>
        <w:tab/>
      </w:r>
      <w:r w:rsidR="00792077">
        <w:rPr>
          <w:spacing w:val="-10"/>
        </w:rPr>
        <w:tab/>
      </w:r>
      <w:r w:rsidR="00792077">
        <w:rPr>
          <w:spacing w:val="-10"/>
        </w:rPr>
        <w:tab/>
      </w:r>
      <w:r w:rsidR="00792077">
        <w:rPr>
          <w:spacing w:val="-10"/>
        </w:rPr>
        <w:tab/>
        <w:t>__________________</w:t>
      </w:r>
      <w:r w:rsidR="00792077">
        <w:rPr>
          <w:spacing w:val="-10"/>
        </w:rPr>
        <w:tab/>
      </w:r>
      <w:r w:rsidR="00792077">
        <w:rPr>
          <w:spacing w:val="-10"/>
        </w:rPr>
        <w:tab/>
      </w:r>
      <w:sdt>
        <w:sdtPr>
          <w:rPr>
            <w:spacing w:val="-10"/>
          </w:rPr>
          <w:alias w:val="Расшифровка подписи"/>
          <w:tag w:val="Расшифровка подписи"/>
          <w:id w:val="1832094194"/>
          <w:placeholder>
            <w:docPart w:val="DefaultPlaceholder_1082065158"/>
          </w:placeholder>
          <w:showingPlcHdr/>
          <w:text/>
        </w:sdtPr>
        <w:sdtEndPr/>
        <w:sdtContent>
          <w:r w:rsidR="00792077" w:rsidRPr="00121484">
            <w:rPr>
              <w:rStyle w:val="a7"/>
            </w:rPr>
            <w:t>Место для ввода текста.</w:t>
          </w:r>
        </w:sdtContent>
      </w:sdt>
    </w:p>
    <w:p w:rsidR="00851FED" w:rsidRDefault="00851FED" w:rsidP="005F3B3F">
      <w:pPr>
        <w:jc w:val="both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   (подпись)</w:t>
      </w:r>
    </w:p>
    <w:p w:rsidR="00851FED" w:rsidRDefault="00851FED" w:rsidP="005F3B3F">
      <w:pPr>
        <w:jc w:val="both"/>
        <w:rPr>
          <w:spacing w:val="-10"/>
        </w:rPr>
      </w:pPr>
    </w:p>
    <w:p w:rsidR="00851FED" w:rsidRDefault="00851FED" w:rsidP="005F3B3F">
      <w:pPr>
        <w:jc w:val="both"/>
        <w:rPr>
          <w:spacing w:val="-10"/>
        </w:rPr>
      </w:pPr>
      <w:r>
        <w:rPr>
          <w:spacing w:val="-10"/>
        </w:rPr>
        <w:t xml:space="preserve">Ответственное лицо </w:t>
      </w:r>
      <w:sdt>
        <w:sdtPr>
          <w:rPr>
            <w:spacing w:val="-10"/>
          </w:rPr>
          <w:alias w:val="Фамилия и инициалы"/>
          <w:tag w:val="Ф.И.О."/>
          <w:id w:val="-1281182666"/>
          <w:placeholder>
            <w:docPart w:val="DefaultPlaceholder_1082065158"/>
          </w:placeholder>
          <w:showingPlcHdr/>
          <w:text/>
        </w:sdtPr>
        <w:sdtEndPr/>
        <w:sdtContent>
          <w:r w:rsidRPr="00121484">
            <w:rPr>
              <w:rStyle w:val="a7"/>
            </w:rPr>
            <w:t>Место для ввода текста.</w:t>
          </w:r>
        </w:sdtContent>
      </w:sdt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>_________________</w:t>
      </w:r>
    </w:p>
    <w:p w:rsidR="002C1683" w:rsidRPr="00F52611" w:rsidRDefault="002C1683" w:rsidP="005F3B3F">
      <w:pPr>
        <w:jc w:val="both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     (подпись)</w:t>
      </w:r>
    </w:p>
    <w:sectPr w:rsidR="002C1683" w:rsidRPr="00F52611" w:rsidSect="009A4E6F">
      <w:pgSz w:w="11906" w:h="16838" w:code="57"/>
      <w:pgMar w:top="794" w:right="567" w:bottom="794" w:left="1134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190"/>
    <w:multiLevelType w:val="hybridMultilevel"/>
    <w:tmpl w:val="2AA430A4"/>
    <w:lvl w:ilvl="0" w:tplc="0F2C53E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95406"/>
    <w:multiLevelType w:val="hybridMultilevel"/>
    <w:tmpl w:val="3832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D3F14"/>
    <w:multiLevelType w:val="hybridMultilevel"/>
    <w:tmpl w:val="5018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6437C"/>
    <w:multiLevelType w:val="hybridMultilevel"/>
    <w:tmpl w:val="7EE230F0"/>
    <w:lvl w:ilvl="0" w:tplc="B15E0F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52F26"/>
    <w:multiLevelType w:val="hybridMultilevel"/>
    <w:tmpl w:val="B6209B0E"/>
    <w:lvl w:ilvl="0" w:tplc="CD888C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16614"/>
    <w:multiLevelType w:val="hybridMultilevel"/>
    <w:tmpl w:val="D8B2D2A0"/>
    <w:lvl w:ilvl="0" w:tplc="E41CA9B4">
      <w:start w:val="7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852643A"/>
    <w:multiLevelType w:val="hybridMultilevel"/>
    <w:tmpl w:val="56987DCE"/>
    <w:lvl w:ilvl="0" w:tplc="C8004708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64E50171"/>
    <w:multiLevelType w:val="hybridMultilevel"/>
    <w:tmpl w:val="EE665E4E"/>
    <w:lvl w:ilvl="0" w:tplc="D6A2811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3"/>
    <w:rsid w:val="00007AAF"/>
    <w:rsid w:val="00010132"/>
    <w:rsid w:val="00022A3F"/>
    <w:rsid w:val="00022EDC"/>
    <w:rsid w:val="0003185F"/>
    <w:rsid w:val="00040A11"/>
    <w:rsid w:val="00051298"/>
    <w:rsid w:val="00053DD4"/>
    <w:rsid w:val="00060B8F"/>
    <w:rsid w:val="00061F27"/>
    <w:rsid w:val="00064171"/>
    <w:rsid w:val="00065AEB"/>
    <w:rsid w:val="00074239"/>
    <w:rsid w:val="0007524C"/>
    <w:rsid w:val="00082FDF"/>
    <w:rsid w:val="0008619C"/>
    <w:rsid w:val="00095BDE"/>
    <w:rsid w:val="000A3A24"/>
    <w:rsid w:val="000A689C"/>
    <w:rsid w:val="000B3C30"/>
    <w:rsid w:val="000C265C"/>
    <w:rsid w:val="000D0674"/>
    <w:rsid w:val="000D1140"/>
    <w:rsid w:val="000D5342"/>
    <w:rsid w:val="000E2B68"/>
    <w:rsid w:val="000F1FC8"/>
    <w:rsid w:val="000F6E32"/>
    <w:rsid w:val="0011377F"/>
    <w:rsid w:val="001204AC"/>
    <w:rsid w:val="00120DF3"/>
    <w:rsid w:val="001401B7"/>
    <w:rsid w:val="0014178D"/>
    <w:rsid w:val="001715CD"/>
    <w:rsid w:val="00190276"/>
    <w:rsid w:val="00190EA5"/>
    <w:rsid w:val="001A0236"/>
    <w:rsid w:val="001A4586"/>
    <w:rsid w:val="001B0FAE"/>
    <w:rsid w:val="001B35F6"/>
    <w:rsid w:val="001C35BF"/>
    <w:rsid w:val="001D20BD"/>
    <w:rsid w:val="001D4386"/>
    <w:rsid w:val="001D7786"/>
    <w:rsid w:val="001E5125"/>
    <w:rsid w:val="001F2077"/>
    <w:rsid w:val="001F5CED"/>
    <w:rsid w:val="00205469"/>
    <w:rsid w:val="00222874"/>
    <w:rsid w:val="00234D0D"/>
    <w:rsid w:val="00242929"/>
    <w:rsid w:val="002533AE"/>
    <w:rsid w:val="0027433F"/>
    <w:rsid w:val="00292FBB"/>
    <w:rsid w:val="002A21F5"/>
    <w:rsid w:val="002A47F7"/>
    <w:rsid w:val="002A5C4A"/>
    <w:rsid w:val="002B0552"/>
    <w:rsid w:val="002C1683"/>
    <w:rsid w:val="002C2CC2"/>
    <w:rsid w:val="002D0098"/>
    <w:rsid w:val="002F5648"/>
    <w:rsid w:val="002F5CD5"/>
    <w:rsid w:val="002F6034"/>
    <w:rsid w:val="002F63CE"/>
    <w:rsid w:val="002F75E6"/>
    <w:rsid w:val="0030034F"/>
    <w:rsid w:val="00300915"/>
    <w:rsid w:val="00302C14"/>
    <w:rsid w:val="00306494"/>
    <w:rsid w:val="003270F7"/>
    <w:rsid w:val="00331A68"/>
    <w:rsid w:val="00334A2D"/>
    <w:rsid w:val="00341D97"/>
    <w:rsid w:val="00342E17"/>
    <w:rsid w:val="003515A6"/>
    <w:rsid w:val="00356EEC"/>
    <w:rsid w:val="003720FB"/>
    <w:rsid w:val="0037434C"/>
    <w:rsid w:val="00375780"/>
    <w:rsid w:val="00376DB3"/>
    <w:rsid w:val="003812F7"/>
    <w:rsid w:val="0038246B"/>
    <w:rsid w:val="00387C4A"/>
    <w:rsid w:val="003948C4"/>
    <w:rsid w:val="003A39C0"/>
    <w:rsid w:val="003A5ADC"/>
    <w:rsid w:val="003B3B8B"/>
    <w:rsid w:val="003B722E"/>
    <w:rsid w:val="003D63DF"/>
    <w:rsid w:val="003D704A"/>
    <w:rsid w:val="003E259C"/>
    <w:rsid w:val="003F1F89"/>
    <w:rsid w:val="003F4CC0"/>
    <w:rsid w:val="00421FC7"/>
    <w:rsid w:val="004401B3"/>
    <w:rsid w:val="00452ADE"/>
    <w:rsid w:val="0045429B"/>
    <w:rsid w:val="00455A71"/>
    <w:rsid w:val="004648FC"/>
    <w:rsid w:val="00465CF6"/>
    <w:rsid w:val="004703F9"/>
    <w:rsid w:val="004877D8"/>
    <w:rsid w:val="004939C7"/>
    <w:rsid w:val="00493CC1"/>
    <w:rsid w:val="004A20FE"/>
    <w:rsid w:val="004A63D3"/>
    <w:rsid w:val="004B4B0F"/>
    <w:rsid w:val="004C734B"/>
    <w:rsid w:val="004D3332"/>
    <w:rsid w:val="004D4A9E"/>
    <w:rsid w:val="004D586B"/>
    <w:rsid w:val="004E2296"/>
    <w:rsid w:val="004E371F"/>
    <w:rsid w:val="0050304F"/>
    <w:rsid w:val="00511978"/>
    <w:rsid w:val="005124F6"/>
    <w:rsid w:val="005265C5"/>
    <w:rsid w:val="005317F0"/>
    <w:rsid w:val="005415DB"/>
    <w:rsid w:val="00542975"/>
    <w:rsid w:val="00551D6E"/>
    <w:rsid w:val="00553651"/>
    <w:rsid w:val="00554D2F"/>
    <w:rsid w:val="005560EF"/>
    <w:rsid w:val="005576ED"/>
    <w:rsid w:val="00557C30"/>
    <w:rsid w:val="00561CAD"/>
    <w:rsid w:val="00575F3C"/>
    <w:rsid w:val="00577BB2"/>
    <w:rsid w:val="00592CDE"/>
    <w:rsid w:val="005A238E"/>
    <w:rsid w:val="005B7006"/>
    <w:rsid w:val="005C499E"/>
    <w:rsid w:val="005D3070"/>
    <w:rsid w:val="005D4553"/>
    <w:rsid w:val="005E597D"/>
    <w:rsid w:val="005E6273"/>
    <w:rsid w:val="005E62C4"/>
    <w:rsid w:val="005F3B3F"/>
    <w:rsid w:val="005F7346"/>
    <w:rsid w:val="005F7891"/>
    <w:rsid w:val="00607F93"/>
    <w:rsid w:val="0061142D"/>
    <w:rsid w:val="006116CE"/>
    <w:rsid w:val="00623DB5"/>
    <w:rsid w:val="00624975"/>
    <w:rsid w:val="00630497"/>
    <w:rsid w:val="00632082"/>
    <w:rsid w:val="00636A36"/>
    <w:rsid w:val="00641B48"/>
    <w:rsid w:val="00653506"/>
    <w:rsid w:val="00667B0B"/>
    <w:rsid w:val="00670EFE"/>
    <w:rsid w:val="00676987"/>
    <w:rsid w:val="006778FF"/>
    <w:rsid w:val="006A2434"/>
    <w:rsid w:val="006A72A5"/>
    <w:rsid w:val="006C48AE"/>
    <w:rsid w:val="006D76C4"/>
    <w:rsid w:val="006E4CF1"/>
    <w:rsid w:val="006E56C8"/>
    <w:rsid w:val="006F0A37"/>
    <w:rsid w:val="006F0E50"/>
    <w:rsid w:val="006F1EC9"/>
    <w:rsid w:val="00700AF6"/>
    <w:rsid w:val="00715B22"/>
    <w:rsid w:val="00734A58"/>
    <w:rsid w:val="00736CE2"/>
    <w:rsid w:val="00737C9F"/>
    <w:rsid w:val="00747A71"/>
    <w:rsid w:val="0075037D"/>
    <w:rsid w:val="00753194"/>
    <w:rsid w:val="00756683"/>
    <w:rsid w:val="00763D2A"/>
    <w:rsid w:val="00776004"/>
    <w:rsid w:val="00785344"/>
    <w:rsid w:val="00792077"/>
    <w:rsid w:val="00792329"/>
    <w:rsid w:val="007927B5"/>
    <w:rsid w:val="007A1C76"/>
    <w:rsid w:val="007A23F5"/>
    <w:rsid w:val="007A24EC"/>
    <w:rsid w:val="007A3A88"/>
    <w:rsid w:val="007A3F37"/>
    <w:rsid w:val="007A6B0D"/>
    <w:rsid w:val="007A6B94"/>
    <w:rsid w:val="007B74CC"/>
    <w:rsid w:val="007C48F6"/>
    <w:rsid w:val="007D5FA4"/>
    <w:rsid w:val="007E34D2"/>
    <w:rsid w:val="007E5B56"/>
    <w:rsid w:val="007F5A76"/>
    <w:rsid w:val="00803F5D"/>
    <w:rsid w:val="00806092"/>
    <w:rsid w:val="008160DA"/>
    <w:rsid w:val="008245D6"/>
    <w:rsid w:val="00842C81"/>
    <w:rsid w:val="00844A4F"/>
    <w:rsid w:val="00844C9A"/>
    <w:rsid w:val="00846798"/>
    <w:rsid w:val="00851FED"/>
    <w:rsid w:val="008524CD"/>
    <w:rsid w:val="0085323C"/>
    <w:rsid w:val="00855149"/>
    <w:rsid w:val="00861CCA"/>
    <w:rsid w:val="0086341F"/>
    <w:rsid w:val="008837DE"/>
    <w:rsid w:val="00885DD0"/>
    <w:rsid w:val="008933C5"/>
    <w:rsid w:val="008969BD"/>
    <w:rsid w:val="00897BA5"/>
    <w:rsid w:val="008A427E"/>
    <w:rsid w:val="008A4DCE"/>
    <w:rsid w:val="008A6F89"/>
    <w:rsid w:val="008B01F3"/>
    <w:rsid w:val="008B16A5"/>
    <w:rsid w:val="008C05F6"/>
    <w:rsid w:val="008C56AE"/>
    <w:rsid w:val="008D23FA"/>
    <w:rsid w:val="008E0C59"/>
    <w:rsid w:val="008E771D"/>
    <w:rsid w:val="008E7807"/>
    <w:rsid w:val="008F3582"/>
    <w:rsid w:val="008F4B96"/>
    <w:rsid w:val="008F6486"/>
    <w:rsid w:val="00901904"/>
    <w:rsid w:val="00907A07"/>
    <w:rsid w:val="00920E88"/>
    <w:rsid w:val="0092535B"/>
    <w:rsid w:val="009373E9"/>
    <w:rsid w:val="009417E1"/>
    <w:rsid w:val="00946A2A"/>
    <w:rsid w:val="00952C10"/>
    <w:rsid w:val="009530BA"/>
    <w:rsid w:val="00960D7B"/>
    <w:rsid w:val="00982F96"/>
    <w:rsid w:val="00991A06"/>
    <w:rsid w:val="00992D01"/>
    <w:rsid w:val="00996227"/>
    <w:rsid w:val="009A19C3"/>
    <w:rsid w:val="009A36BD"/>
    <w:rsid w:val="009A4E6F"/>
    <w:rsid w:val="009A7C12"/>
    <w:rsid w:val="009B5817"/>
    <w:rsid w:val="009C10F1"/>
    <w:rsid w:val="009C4A07"/>
    <w:rsid w:val="009D1AE9"/>
    <w:rsid w:val="009D7262"/>
    <w:rsid w:val="009E2224"/>
    <w:rsid w:val="009E6368"/>
    <w:rsid w:val="00A0322A"/>
    <w:rsid w:val="00A055F3"/>
    <w:rsid w:val="00A365BF"/>
    <w:rsid w:val="00A376C2"/>
    <w:rsid w:val="00A45BDE"/>
    <w:rsid w:val="00A62A0F"/>
    <w:rsid w:val="00A64630"/>
    <w:rsid w:val="00A836B7"/>
    <w:rsid w:val="00A83E7B"/>
    <w:rsid w:val="00A868DD"/>
    <w:rsid w:val="00A87B57"/>
    <w:rsid w:val="00A9717B"/>
    <w:rsid w:val="00A97CBF"/>
    <w:rsid w:val="00AA6A14"/>
    <w:rsid w:val="00AB05AC"/>
    <w:rsid w:val="00AB4F7F"/>
    <w:rsid w:val="00AB6F32"/>
    <w:rsid w:val="00AC0F28"/>
    <w:rsid w:val="00AC3C31"/>
    <w:rsid w:val="00AC7106"/>
    <w:rsid w:val="00AD791B"/>
    <w:rsid w:val="00AE0CC1"/>
    <w:rsid w:val="00AE2315"/>
    <w:rsid w:val="00AE45D4"/>
    <w:rsid w:val="00AE6CA4"/>
    <w:rsid w:val="00AE76F9"/>
    <w:rsid w:val="00AF02A8"/>
    <w:rsid w:val="00B12C3A"/>
    <w:rsid w:val="00B15DCC"/>
    <w:rsid w:val="00B23768"/>
    <w:rsid w:val="00B27CD4"/>
    <w:rsid w:val="00B33E9B"/>
    <w:rsid w:val="00B37F25"/>
    <w:rsid w:val="00B41EE9"/>
    <w:rsid w:val="00B536B0"/>
    <w:rsid w:val="00B550CF"/>
    <w:rsid w:val="00B56DDE"/>
    <w:rsid w:val="00B57FB8"/>
    <w:rsid w:val="00B64994"/>
    <w:rsid w:val="00B70F57"/>
    <w:rsid w:val="00B7183B"/>
    <w:rsid w:val="00B7491B"/>
    <w:rsid w:val="00B75474"/>
    <w:rsid w:val="00B850AC"/>
    <w:rsid w:val="00B869FC"/>
    <w:rsid w:val="00B9041E"/>
    <w:rsid w:val="00B91223"/>
    <w:rsid w:val="00B962D2"/>
    <w:rsid w:val="00BA7850"/>
    <w:rsid w:val="00BB00B7"/>
    <w:rsid w:val="00BB5502"/>
    <w:rsid w:val="00BD3142"/>
    <w:rsid w:val="00BD58F7"/>
    <w:rsid w:val="00BD7FCD"/>
    <w:rsid w:val="00BE6D38"/>
    <w:rsid w:val="00BF73D7"/>
    <w:rsid w:val="00C13D43"/>
    <w:rsid w:val="00C15AE3"/>
    <w:rsid w:val="00C17D26"/>
    <w:rsid w:val="00C335AE"/>
    <w:rsid w:val="00C4369D"/>
    <w:rsid w:val="00C44145"/>
    <w:rsid w:val="00C62CD4"/>
    <w:rsid w:val="00C66343"/>
    <w:rsid w:val="00C77D3B"/>
    <w:rsid w:val="00C83BD8"/>
    <w:rsid w:val="00CA0150"/>
    <w:rsid w:val="00CA3EC0"/>
    <w:rsid w:val="00CA5338"/>
    <w:rsid w:val="00CB7CA5"/>
    <w:rsid w:val="00CC318B"/>
    <w:rsid w:val="00CC685E"/>
    <w:rsid w:val="00CD1F16"/>
    <w:rsid w:val="00CD7D62"/>
    <w:rsid w:val="00CE7216"/>
    <w:rsid w:val="00CF0D29"/>
    <w:rsid w:val="00CF5647"/>
    <w:rsid w:val="00D0047C"/>
    <w:rsid w:val="00D12950"/>
    <w:rsid w:val="00D12E27"/>
    <w:rsid w:val="00D13D0B"/>
    <w:rsid w:val="00D1533D"/>
    <w:rsid w:val="00D2175B"/>
    <w:rsid w:val="00D275C4"/>
    <w:rsid w:val="00D32BC0"/>
    <w:rsid w:val="00D32F95"/>
    <w:rsid w:val="00D3311A"/>
    <w:rsid w:val="00D348C7"/>
    <w:rsid w:val="00D446CC"/>
    <w:rsid w:val="00D45223"/>
    <w:rsid w:val="00D51C47"/>
    <w:rsid w:val="00D57C27"/>
    <w:rsid w:val="00D71A7E"/>
    <w:rsid w:val="00D73F64"/>
    <w:rsid w:val="00D876FC"/>
    <w:rsid w:val="00D91DE6"/>
    <w:rsid w:val="00D948CF"/>
    <w:rsid w:val="00DA4E41"/>
    <w:rsid w:val="00DB0D31"/>
    <w:rsid w:val="00DB2F9D"/>
    <w:rsid w:val="00DB556F"/>
    <w:rsid w:val="00DC303D"/>
    <w:rsid w:val="00DD0A6E"/>
    <w:rsid w:val="00DD1BE1"/>
    <w:rsid w:val="00DD3C58"/>
    <w:rsid w:val="00DD4728"/>
    <w:rsid w:val="00DD6025"/>
    <w:rsid w:val="00DE3D87"/>
    <w:rsid w:val="00DE67FA"/>
    <w:rsid w:val="00DF0021"/>
    <w:rsid w:val="00DF7C40"/>
    <w:rsid w:val="00E028E6"/>
    <w:rsid w:val="00E02FB1"/>
    <w:rsid w:val="00E060F7"/>
    <w:rsid w:val="00E14CAA"/>
    <w:rsid w:val="00E1543A"/>
    <w:rsid w:val="00E15A61"/>
    <w:rsid w:val="00E25C86"/>
    <w:rsid w:val="00E31F77"/>
    <w:rsid w:val="00E37B78"/>
    <w:rsid w:val="00E50A43"/>
    <w:rsid w:val="00E517B9"/>
    <w:rsid w:val="00E54415"/>
    <w:rsid w:val="00E67689"/>
    <w:rsid w:val="00E712F6"/>
    <w:rsid w:val="00E718A1"/>
    <w:rsid w:val="00E72F3B"/>
    <w:rsid w:val="00E85721"/>
    <w:rsid w:val="00E86E5F"/>
    <w:rsid w:val="00EA207F"/>
    <w:rsid w:val="00EA3BD4"/>
    <w:rsid w:val="00EA5BEF"/>
    <w:rsid w:val="00EA6738"/>
    <w:rsid w:val="00EB18E5"/>
    <w:rsid w:val="00EB6C52"/>
    <w:rsid w:val="00EC46C6"/>
    <w:rsid w:val="00EE153E"/>
    <w:rsid w:val="00EF011C"/>
    <w:rsid w:val="00F02F02"/>
    <w:rsid w:val="00F10907"/>
    <w:rsid w:val="00F125FB"/>
    <w:rsid w:val="00F1523C"/>
    <w:rsid w:val="00F16EBC"/>
    <w:rsid w:val="00F21DFF"/>
    <w:rsid w:val="00F23FD1"/>
    <w:rsid w:val="00F33901"/>
    <w:rsid w:val="00F341C4"/>
    <w:rsid w:val="00F416EB"/>
    <w:rsid w:val="00F476DA"/>
    <w:rsid w:val="00F52611"/>
    <w:rsid w:val="00F6089F"/>
    <w:rsid w:val="00F60CA4"/>
    <w:rsid w:val="00F6359C"/>
    <w:rsid w:val="00F90858"/>
    <w:rsid w:val="00F91343"/>
    <w:rsid w:val="00F96409"/>
    <w:rsid w:val="00F96790"/>
    <w:rsid w:val="00F975D5"/>
    <w:rsid w:val="00FB01F6"/>
    <w:rsid w:val="00FB3474"/>
    <w:rsid w:val="00FF19EC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6F0E50"/>
    <w:pPr>
      <w:ind w:firstLine="567"/>
      <w:jc w:val="both"/>
    </w:pPr>
    <w:rPr>
      <w:sz w:val="28"/>
      <w:lang w:eastAsia="ru-RU"/>
    </w:rPr>
  </w:style>
  <w:style w:type="character" w:styleId="a3">
    <w:name w:val="Hyperlink"/>
    <w:rsid w:val="00DB2F9D"/>
    <w:rPr>
      <w:color w:val="0000FF"/>
      <w:u w:val="single"/>
    </w:rPr>
  </w:style>
  <w:style w:type="table" w:styleId="a4">
    <w:name w:val="Table Grid"/>
    <w:basedOn w:val="a1"/>
    <w:rsid w:val="004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0091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30091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F526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6F0E50"/>
    <w:pPr>
      <w:ind w:firstLine="567"/>
      <w:jc w:val="both"/>
    </w:pPr>
    <w:rPr>
      <w:sz w:val="28"/>
      <w:lang w:eastAsia="ru-RU"/>
    </w:rPr>
  </w:style>
  <w:style w:type="character" w:styleId="a3">
    <w:name w:val="Hyperlink"/>
    <w:rsid w:val="00DB2F9D"/>
    <w:rPr>
      <w:color w:val="0000FF"/>
      <w:u w:val="single"/>
    </w:rPr>
  </w:style>
  <w:style w:type="table" w:styleId="a4">
    <w:name w:val="Table Grid"/>
    <w:basedOn w:val="a1"/>
    <w:rsid w:val="004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0091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30091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F52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eengl\for_pasha\AnketaP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B88EC-1056-4D2B-B619-DD62B297933F}"/>
      </w:docPartPr>
      <w:docPartBody>
        <w:p w:rsidR="008A4999" w:rsidRDefault="00630783">
          <w:r w:rsidRPr="001214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F5F61-5E4B-409D-B461-3E2A3BA995D3}"/>
      </w:docPartPr>
      <w:docPartBody>
        <w:p w:rsidR="008A4999" w:rsidRDefault="00630783">
          <w:r w:rsidRPr="00121484">
            <w:rPr>
              <w:rStyle w:val="a3"/>
            </w:rPr>
            <w:t>Место для ввода даты.</w:t>
          </w:r>
        </w:p>
      </w:docPartBody>
    </w:docPart>
    <w:docPart>
      <w:docPartPr>
        <w:name w:val="29EA005DF47F4B588AFC67B36CC73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B999B-E2C0-45FA-B42C-5C764095086B}"/>
      </w:docPartPr>
      <w:docPartBody>
        <w:p w:rsidR="00000000" w:rsidRDefault="008A4999" w:rsidP="008A4999">
          <w:pPr>
            <w:pStyle w:val="29EA005DF47F4B588AFC67B36CC73758"/>
          </w:pPr>
          <w:r w:rsidRPr="0012148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3"/>
    <w:rsid w:val="00630783"/>
    <w:rsid w:val="008A4999"/>
    <w:rsid w:val="00AE5B14"/>
    <w:rsid w:val="00B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999"/>
    <w:rPr>
      <w:color w:val="808080"/>
    </w:rPr>
  </w:style>
  <w:style w:type="paragraph" w:customStyle="1" w:styleId="29EA005DF47F4B588AFC67B36CC73758">
    <w:name w:val="29EA005DF47F4B588AFC67B36CC73758"/>
    <w:rsid w:val="008A4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999"/>
    <w:rPr>
      <w:color w:val="808080"/>
    </w:rPr>
  </w:style>
  <w:style w:type="paragraph" w:customStyle="1" w:styleId="29EA005DF47F4B588AFC67B36CC73758">
    <w:name w:val="29EA005DF47F4B588AFC67B36CC73758"/>
    <w:rsid w:val="008A4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AnketaPers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 согласии на обработку персональных данных</vt:lpstr>
    </vt:vector>
  </TitlesOfParts>
  <Company>OSU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 согласии на обработку персональных данных</dc:title>
  <dc:creator>Zlobny</dc:creator>
  <cp:lastModifiedBy>Пользователь</cp:lastModifiedBy>
  <cp:revision>3</cp:revision>
  <cp:lastPrinted>2013-06-03T13:25:00Z</cp:lastPrinted>
  <dcterms:created xsi:type="dcterms:W3CDTF">2020-06-15T12:39:00Z</dcterms:created>
  <dcterms:modified xsi:type="dcterms:W3CDTF">2020-06-15T19:22:00Z</dcterms:modified>
</cp:coreProperties>
</file>